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EC" w:rsidRDefault="00D13DEC" w:rsidP="00484FFB">
      <w:pPr>
        <w:spacing w:after="0" w:line="240" w:lineRule="auto"/>
      </w:pPr>
      <w:r>
        <w:t xml:space="preserve">Fields with * are optional, all </w:t>
      </w:r>
      <w:r w:rsidR="009F7ACD">
        <w:t>other fields</w:t>
      </w:r>
      <w:r>
        <w:t xml:space="preserve"> are mandatory.</w:t>
      </w:r>
    </w:p>
    <w:p w:rsidR="0082494D" w:rsidRDefault="00A64839" w:rsidP="00484FFB">
      <w:pPr>
        <w:spacing w:after="0" w:line="240" w:lineRule="auto"/>
      </w:pPr>
      <w:r>
        <w:t>Failure to fill mandatory fields will prolong your application process.</w:t>
      </w:r>
    </w:p>
    <w:p w:rsidR="009F0E3A" w:rsidRDefault="009F0E3A" w:rsidP="009F0E3A">
      <w:pPr>
        <w:spacing w:after="0" w:line="240" w:lineRule="auto"/>
      </w:pPr>
    </w:p>
    <w:tbl>
      <w:tblPr>
        <w:tblW w:w="974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747"/>
      </w:tblGrid>
      <w:tr w:rsidR="0082494D" w:rsidTr="009F0E3A">
        <w:trPr>
          <w:trHeight w:val="384"/>
          <w:jc w:val="center"/>
        </w:trPr>
        <w:tc>
          <w:tcPr>
            <w:tcW w:w="9747" w:type="dxa"/>
            <w:vAlign w:val="center"/>
          </w:tcPr>
          <w:p w:rsidR="009F0E3A" w:rsidRDefault="009B4D77" w:rsidP="009F0E3A">
            <w:pPr>
              <w:spacing w:after="0" w:line="240" w:lineRule="auto"/>
            </w:pPr>
            <w:r>
              <w:rPr>
                <w:b/>
                <w:sz w:val="24"/>
                <w:szCs w:val="24"/>
                <w:u w:val="single"/>
              </w:rPr>
              <w:t>Please indicate the type of membership you are choosing:</w:t>
            </w:r>
          </w:p>
          <w:p w:rsidR="009F0E3A" w:rsidRDefault="009F0E3A" w:rsidP="009F0E3A">
            <w:pPr>
              <w:spacing w:after="0" w:line="240" w:lineRule="auto"/>
              <w:ind w:left="720"/>
            </w:pPr>
          </w:p>
          <w:p w:rsidR="0082494D" w:rsidRPr="0082494D" w:rsidRDefault="00085328" w:rsidP="009F0E3A">
            <w:pPr>
              <w:spacing w:after="0" w:line="240" w:lineRule="auto"/>
              <w:ind w:left="7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4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2494D" w:rsidRPr="0082494D">
              <w:t xml:space="preserve"> </w:t>
            </w:r>
            <w:r w:rsidR="0082494D" w:rsidRPr="009F0E3A">
              <w:rPr>
                <w:b/>
              </w:rPr>
              <w:t xml:space="preserve">I am interested in becoming a </w:t>
            </w:r>
            <w:r w:rsidR="0082494D" w:rsidRPr="009F0E3A">
              <w:rPr>
                <w:b/>
                <w:bCs/>
                <w:i/>
              </w:rPr>
              <w:t>Full Member</w:t>
            </w:r>
            <w:r w:rsidR="0082494D" w:rsidRPr="009F0E3A">
              <w:rPr>
                <w:b/>
                <w:bCs/>
              </w:rPr>
              <w:t xml:space="preserve"> </w:t>
            </w:r>
            <w:r w:rsidR="0082494D" w:rsidRPr="009F0E3A">
              <w:rPr>
                <w:b/>
              </w:rPr>
              <w:t>of the WHRI</w:t>
            </w:r>
          </w:p>
          <w:p w:rsidR="0082494D" w:rsidRDefault="009F7ACD" w:rsidP="004A2126">
            <w:pPr>
              <w:spacing w:after="0" w:line="240" w:lineRule="auto"/>
              <w:ind w:left="720"/>
            </w:pPr>
            <w:r w:rsidRPr="009F7ACD">
              <w:rPr>
                <w:i/>
              </w:rPr>
              <w:t>What is a full member?</w:t>
            </w:r>
            <w:r>
              <w:t xml:space="preserve"> </w:t>
            </w:r>
            <w:r w:rsidR="0082494D" w:rsidRPr="009F0E3A">
              <w:t>For an individual involved in women’s health research for whom the WHRI would be the only research institute affiliation.</w:t>
            </w:r>
          </w:p>
          <w:p w:rsidR="00380FDB" w:rsidRPr="009F0E3A" w:rsidRDefault="00380FDB" w:rsidP="004A2126">
            <w:pPr>
              <w:spacing w:after="0" w:line="240" w:lineRule="auto"/>
              <w:ind w:left="720"/>
            </w:pPr>
          </w:p>
          <w:p w:rsidR="0082494D" w:rsidRPr="009F0E3A" w:rsidRDefault="00085328" w:rsidP="009F0E3A">
            <w:pPr>
              <w:spacing w:after="0" w:line="240" w:lineRule="auto"/>
              <w:ind w:left="720"/>
              <w:rPr>
                <w:b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4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2494D" w:rsidRPr="0082494D">
              <w:t xml:space="preserve"> </w:t>
            </w:r>
            <w:r w:rsidR="0082494D" w:rsidRPr="009F0E3A">
              <w:rPr>
                <w:b/>
              </w:rPr>
              <w:t xml:space="preserve">I am interested in becoming an </w:t>
            </w:r>
            <w:r w:rsidR="0082494D" w:rsidRPr="009F0E3A">
              <w:rPr>
                <w:b/>
                <w:bCs/>
                <w:i/>
              </w:rPr>
              <w:t>Associate Member</w:t>
            </w:r>
            <w:r w:rsidR="0082494D" w:rsidRPr="009F0E3A">
              <w:rPr>
                <w:b/>
                <w:bCs/>
              </w:rPr>
              <w:t xml:space="preserve"> </w:t>
            </w:r>
            <w:r w:rsidR="0082494D" w:rsidRPr="009F0E3A">
              <w:rPr>
                <w:b/>
              </w:rPr>
              <w:t>of the WHRI</w:t>
            </w:r>
          </w:p>
          <w:p w:rsidR="0082494D" w:rsidRDefault="009F7ACD" w:rsidP="004A2126">
            <w:pPr>
              <w:spacing w:after="0" w:line="240" w:lineRule="auto"/>
              <w:ind w:left="720"/>
            </w:pPr>
            <w:r w:rsidRPr="009F7ACD">
              <w:rPr>
                <w:i/>
              </w:rPr>
              <w:t>What is an Associated Member?</w:t>
            </w:r>
            <w:r>
              <w:t xml:space="preserve"> </w:t>
            </w:r>
            <w:r w:rsidR="0082494D" w:rsidRPr="009F0E3A">
              <w:t xml:space="preserve">Individuals who are involved in women’s health research, at least in part, but have a strong relationship with another research </w:t>
            </w:r>
            <w:r w:rsidR="00D00F22" w:rsidRPr="009F0E3A">
              <w:t>institute that</w:t>
            </w:r>
            <w:r w:rsidR="0082494D" w:rsidRPr="009F0E3A">
              <w:t xml:space="preserve"> they wish to maintain; the result is a dual membership with the WHRI and their current affiliation.</w:t>
            </w:r>
          </w:p>
          <w:p w:rsidR="00380FDB" w:rsidRPr="009F0E3A" w:rsidRDefault="00380FDB" w:rsidP="004A2126">
            <w:pPr>
              <w:spacing w:after="0" w:line="240" w:lineRule="auto"/>
              <w:ind w:left="720"/>
            </w:pPr>
          </w:p>
          <w:p w:rsidR="0082494D" w:rsidRPr="009F0E3A" w:rsidRDefault="00085328" w:rsidP="009F0E3A">
            <w:pPr>
              <w:spacing w:after="0" w:line="240" w:lineRule="auto"/>
              <w:ind w:left="720"/>
              <w:rPr>
                <w:b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4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2494D" w:rsidRPr="009F0E3A">
              <w:rPr>
                <w:b/>
              </w:rPr>
              <w:t xml:space="preserve">I am interested in becoming an </w:t>
            </w:r>
            <w:r w:rsidR="0082494D" w:rsidRPr="009F0E3A">
              <w:rPr>
                <w:b/>
                <w:bCs/>
                <w:i/>
              </w:rPr>
              <w:t>Affiliate Member</w:t>
            </w:r>
            <w:r w:rsidR="0082494D" w:rsidRPr="009F0E3A">
              <w:rPr>
                <w:b/>
                <w:bCs/>
              </w:rPr>
              <w:t xml:space="preserve"> </w:t>
            </w:r>
            <w:r w:rsidR="0082494D" w:rsidRPr="009F0E3A">
              <w:rPr>
                <w:b/>
              </w:rPr>
              <w:t>of the WHRI</w:t>
            </w:r>
          </w:p>
          <w:p w:rsidR="0082494D" w:rsidRPr="009F0E3A" w:rsidRDefault="009F7ACD" w:rsidP="004A2126">
            <w:pPr>
              <w:spacing w:after="0" w:line="240" w:lineRule="auto"/>
              <w:ind w:left="720"/>
            </w:pPr>
            <w:r w:rsidRPr="009F7ACD">
              <w:rPr>
                <w:i/>
              </w:rPr>
              <w:t>What is an Affiliate Member?</w:t>
            </w:r>
            <w:r>
              <w:t xml:space="preserve"> </w:t>
            </w:r>
            <w:r w:rsidR="0082494D" w:rsidRPr="009F0E3A">
              <w:t>Individuals who are extensively involved with another institute, but may have projects that would overlap with WHRI.</w:t>
            </w:r>
          </w:p>
        </w:tc>
      </w:tr>
    </w:tbl>
    <w:p w:rsidR="0082494D" w:rsidRDefault="0082494D" w:rsidP="00484FFB">
      <w:pPr>
        <w:spacing w:after="0" w:line="240" w:lineRule="auto"/>
      </w:pPr>
    </w:p>
    <w:tbl>
      <w:tblPr>
        <w:tblpPr w:leftFromText="180" w:rightFromText="180" w:vertAnchor="text" w:horzAnchor="margin" w:tblpY="74"/>
        <w:tblW w:w="97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1536"/>
        <w:gridCol w:w="3066"/>
        <w:gridCol w:w="235"/>
        <w:gridCol w:w="1794"/>
        <w:gridCol w:w="2926"/>
        <w:gridCol w:w="235"/>
      </w:tblGrid>
      <w:tr w:rsidR="009F0E3A" w:rsidRPr="00C37E82" w:rsidTr="009F0E3A">
        <w:trPr>
          <w:trHeight w:val="422"/>
        </w:trPr>
        <w:tc>
          <w:tcPr>
            <w:tcW w:w="9557" w:type="dxa"/>
            <w:gridSpan w:val="5"/>
            <w:tcBorders>
              <w:bottom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37E82">
              <w:rPr>
                <w:b/>
                <w:sz w:val="24"/>
                <w:szCs w:val="24"/>
                <w:u w:val="single"/>
              </w:rPr>
              <w:t>Applicant Information:</w:t>
            </w:r>
          </w:p>
        </w:tc>
        <w:tc>
          <w:tcPr>
            <w:tcW w:w="235" w:type="dxa"/>
          </w:tcPr>
          <w:p w:rsidR="009F0E3A" w:rsidRPr="00C37E82" w:rsidRDefault="009F0E3A" w:rsidP="009F0E3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E3A" w:rsidRPr="00896B89" w:rsidTr="009F0E3A">
        <w:trPr>
          <w:trHeight w:val="270"/>
        </w:trPr>
        <w:tc>
          <w:tcPr>
            <w:tcW w:w="1536" w:type="dxa"/>
            <w:tcBorders>
              <w:top w:val="single" w:sz="4" w:space="0" w:color="FFFFFF"/>
              <w:bottom w:val="nil"/>
              <w:right w:val="nil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 xml:space="preserve">Last Name: </w:t>
            </w:r>
          </w:p>
        </w:tc>
        <w:bookmarkStart w:id="0" w:name="LastName"/>
        <w:tc>
          <w:tcPr>
            <w:tcW w:w="30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F0E3A" w:rsidRPr="00896B89" w:rsidRDefault="00085328" w:rsidP="009F0E3A">
            <w:pPr>
              <w:spacing w:after="0" w:line="240" w:lineRule="auto"/>
            </w:pPr>
            <w:r>
              <w:fldChar w:fldCharType="begin">
                <w:ffData>
                  <w:name w:val="Last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F0E3A">
              <w:instrText xml:space="preserve"> FORMTEXT </w:instrText>
            </w:r>
            <w:r>
              <w:fldChar w:fldCharType="separate"/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First Name:</w:t>
            </w:r>
          </w:p>
        </w:tc>
        <w:tc>
          <w:tcPr>
            <w:tcW w:w="2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F0E3A" w:rsidRPr="00896B89" w:rsidRDefault="00085328" w:rsidP="009F0E3A">
            <w:pPr>
              <w:spacing w:after="0" w:line="240" w:lineRule="auto"/>
            </w:pPr>
            <w:r>
              <w:fldChar w:fldCharType="begin">
                <w:ffData>
                  <w:name w:val="Degrees"/>
                  <w:enabled/>
                  <w:calcOnExit w:val="0"/>
                  <w:textInput/>
                </w:ffData>
              </w:fldChar>
            </w:r>
            <w:r w:rsidR="009F0E3A">
              <w:instrText xml:space="preserve"> FORMTEXT </w:instrText>
            </w:r>
            <w:r>
              <w:fldChar w:fldCharType="separate"/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" w:type="dxa"/>
            <w:tcBorders>
              <w:left w:val="single" w:sz="4" w:space="0" w:color="FFFFFF"/>
            </w:tcBorders>
          </w:tcPr>
          <w:p w:rsidR="009F0E3A" w:rsidRDefault="009F0E3A" w:rsidP="009F0E3A">
            <w:pPr>
              <w:spacing w:after="0" w:line="240" w:lineRule="auto"/>
            </w:pPr>
          </w:p>
        </w:tc>
      </w:tr>
      <w:tr w:rsidR="009F0E3A" w:rsidRPr="00896B89" w:rsidTr="009F0E3A">
        <w:trPr>
          <w:trHeight w:val="270"/>
        </w:trPr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Degrees:</w:t>
            </w:r>
          </w:p>
        </w:tc>
        <w:bookmarkStart w:id="1" w:name="Degrees"/>
        <w:tc>
          <w:tcPr>
            <w:tcW w:w="30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F0E3A" w:rsidRPr="00896B89" w:rsidRDefault="00085328" w:rsidP="009F0E3A">
            <w:pPr>
              <w:spacing w:after="0" w:line="240" w:lineRule="auto"/>
            </w:pPr>
            <w:r>
              <w:fldChar w:fldCharType="begin">
                <w:ffData>
                  <w:name w:val="Degrees"/>
                  <w:enabled/>
                  <w:calcOnExit w:val="0"/>
                  <w:textInput/>
                </w:ffData>
              </w:fldChar>
            </w:r>
            <w:r w:rsidR="009F0E3A">
              <w:instrText xml:space="preserve"> FORMTEXT </w:instrText>
            </w:r>
            <w:r>
              <w:fldChar w:fldCharType="separate"/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Academic Rank:</w:t>
            </w:r>
          </w:p>
        </w:tc>
        <w:bookmarkStart w:id="2" w:name="AcademicRank"/>
        <w:tc>
          <w:tcPr>
            <w:tcW w:w="2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F0E3A" w:rsidRPr="00896B89" w:rsidRDefault="00085328" w:rsidP="009F0E3A">
            <w:pPr>
              <w:spacing w:after="0" w:line="240" w:lineRule="auto"/>
            </w:pPr>
            <w:r>
              <w:fldChar w:fldCharType="begin">
                <w:ffData>
                  <w:name w:val="AcademicRank"/>
                  <w:enabled/>
                  <w:calcOnExit w:val="0"/>
                  <w:ddList>
                    <w:listEntry w:val="Select an option"/>
                    <w:listEntry w:val="Clinical Instructor"/>
                    <w:listEntry w:val="Clinical Assistant Professor"/>
                    <w:listEntry w:val="Clinical Associate Professor"/>
                    <w:listEntry w:val="Clinical Professor"/>
                    <w:listEntry w:val="Non-Clinical Instructor"/>
                    <w:listEntry w:val="Non-Clinical Assistant Professor"/>
                    <w:listEntry w:val="Non-Clinical Associate Professor"/>
                    <w:listEntry w:val="Non-Clinical Professor"/>
                  </w:ddList>
                </w:ffData>
              </w:fldChar>
            </w:r>
            <w:r w:rsidR="009F0E3A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35" w:type="dxa"/>
            <w:tcBorders>
              <w:left w:val="single" w:sz="4" w:space="0" w:color="FFFFFF"/>
            </w:tcBorders>
          </w:tcPr>
          <w:p w:rsidR="009F0E3A" w:rsidRDefault="009F0E3A" w:rsidP="009F0E3A">
            <w:pPr>
              <w:spacing w:after="0" w:line="240" w:lineRule="auto"/>
            </w:pPr>
          </w:p>
        </w:tc>
      </w:tr>
      <w:tr w:rsidR="009F0E3A" w:rsidRPr="00896B89" w:rsidTr="009F0E3A">
        <w:trPr>
          <w:trHeight w:val="270"/>
        </w:trPr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Work Phone:</w:t>
            </w:r>
          </w:p>
        </w:tc>
        <w:tc>
          <w:tcPr>
            <w:tcW w:w="30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F0E3A" w:rsidRPr="00896B89" w:rsidRDefault="00085328" w:rsidP="009F0E3A">
            <w:pPr>
              <w:spacing w:after="0" w:line="240" w:lineRule="auto"/>
            </w:pPr>
            <w:r>
              <w:fldChar w:fldCharType="begin">
                <w:ffData>
                  <w:name w:val="Degrees"/>
                  <w:enabled/>
                  <w:calcOnExit w:val="0"/>
                  <w:textInput/>
                </w:ffData>
              </w:fldChar>
            </w:r>
            <w:r w:rsidR="009F0E3A">
              <w:instrText xml:space="preserve"> FORMTEXT </w:instrText>
            </w:r>
            <w:r>
              <w:fldChar w:fldCharType="separate"/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Academic Dept:</w:t>
            </w:r>
          </w:p>
        </w:tc>
        <w:tc>
          <w:tcPr>
            <w:tcW w:w="2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F0E3A" w:rsidRDefault="00085328" w:rsidP="009F0E3A">
            <w:pPr>
              <w:spacing w:after="0" w:line="240" w:lineRule="auto"/>
            </w:pPr>
            <w:r>
              <w:fldChar w:fldCharType="begin">
                <w:ffData>
                  <w:name w:val="Degrees"/>
                  <w:enabled/>
                  <w:calcOnExit w:val="0"/>
                  <w:textInput/>
                </w:ffData>
              </w:fldChar>
            </w:r>
            <w:r w:rsidR="009F0E3A">
              <w:instrText xml:space="preserve"> FORMTEXT </w:instrText>
            </w:r>
            <w:r>
              <w:fldChar w:fldCharType="separate"/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" w:type="dxa"/>
            <w:tcBorders>
              <w:left w:val="single" w:sz="4" w:space="0" w:color="FFFFFF"/>
            </w:tcBorders>
          </w:tcPr>
          <w:p w:rsidR="009F0E3A" w:rsidRDefault="009F0E3A" w:rsidP="009F0E3A">
            <w:pPr>
              <w:spacing w:after="0" w:line="240" w:lineRule="auto"/>
            </w:pPr>
          </w:p>
        </w:tc>
      </w:tr>
      <w:tr w:rsidR="009F0E3A" w:rsidRPr="00896B89" w:rsidTr="009F0E3A">
        <w:trPr>
          <w:trHeight w:val="270"/>
        </w:trPr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Work Ext:*</w:t>
            </w:r>
          </w:p>
        </w:tc>
        <w:tc>
          <w:tcPr>
            <w:tcW w:w="30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F0E3A" w:rsidRDefault="00085328" w:rsidP="009F0E3A">
            <w:pPr>
              <w:spacing w:after="0" w:line="240" w:lineRule="auto"/>
            </w:pPr>
            <w:r>
              <w:fldChar w:fldCharType="begin">
                <w:ffData>
                  <w:name w:val="Degrees"/>
                  <w:enabled/>
                  <w:calcOnExit w:val="0"/>
                  <w:textInput/>
                </w:ffData>
              </w:fldChar>
            </w:r>
            <w:r w:rsidR="009F0E3A">
              <w:instrText xml:space="preserve"> FORMTEXT </w:instrText>
            </w:r>
            <w:r>
              <w:fldChar w:fldCharType="separate"/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Cell Phone:*</w:t>
            </w:r>
          </w:p>
        </w:tc>
        <w:tc>
          <w:tcPr>
            <w:tcW w:w="2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F0E3A" w:rsidRDefault="00085328" w:rsidP="009F0E3A">
            <w:pPr>
              <w:spacing w:after="0" w:line="240" w:lineRule="auto"/>
            </w:pPr>
            <w:r>
              <w:fldChar w:fldCharType="begin">
                <w:ffData>
                  <w:name w:val="Degrees"/>
                  <w:enabled/>
                  <w:calcOnExit w:val="0"/>
                  <w:textInput/>
                </w:ffData>
              </w:fldChar>
            </w:r>
            <w:r w:rsidR="009F0E3A">
              <w:instrText xml:space="preserve"> FORMTEXT </w:instrText>
            </w:r>
            <w:r>
              <w:fldChar w:fldCharType="separate"/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" w:type="dxa"/>
            <w:tcBorders>
              <w:left w:val="single" w:sz="4" w:space="0" w:color="FFFFFF"/>
            </w:tcBorders>
          </w:tcPr>
          <w:p w:rsidR="009F0E3A" w:rsidRDefault="009F0E3A" w:rsidP="009F0E3A">
            <w:pPr>
              <w:spacing w:after="0" w:line="240" w:lineRule="auto"/>
            </w:pPr>
          </w:p>
        </w:tc>
      </w:tr>
      <w:tr w:rsidR="009F0E3A" w:rsidRPr="00896B89" w:rsidTr="009F0E3A">
        <w:trPr>
          <w:trHeight w:val="270"/>
        </w:trPr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Work Email:</w:t>
            </w:r>
          </w:p>
        </w:tc>
        <w:tc>
          <w:tcPr>
            <w:tcW w:w="30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F0E3A" w:rsidRDefault="00085328" w:rsidP="009F0E3A">
            <w:pPr>
              <w:spacing w:after="0" w:line="240" w:lineRule="auto"/>
            </w:pPr>
            <w:r>
              <w:fldChar w:fldCharType="begin">
                <w:ffData>
                  <w:name w:val="Degrees"/>
                  <w:enabled/>
                  <w:calcOnExit w:val="0"/>
                  <w:textInput/>
                </w:ffData>
              </w:fldChar>
            </w:r>
            <w:r w:rsidR="009F0E3A">
              <w:instrText xml:space="preserve"> FORMTEXT </w:instrText>
            </w:r>
            <w:r>
              <w:fldChar w:fldCharType="separate"/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Personal Email:*</w:t>
            </w:r>
          </w:p>
        </w:tc>
        <w:tc>
          <w:tcPr>
            <w:tcW w:w="2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F0E3A" w:rsidRDefault="00085328" w:rsidP="009F0E3A">
            <w:pPr>
              <w:spacing w:after="0" w:line="240" w:lineRule="auto"/>
            </w:pPr>
            <w:r>
              <w:fldChar w:fldCharType="begin">
                <w:ffData>
                  <w:name w:val="Degrees"/>
                  <w:enabled/>
                  <w:calcOnExit w:val="0"/>
                  <w:textInput/>
                </w:ffData>
              </w:fldChar>
            </w:r>
            <w:r w:rsidR="009F0E3A">
              <w:instrText xml:space="preserve"> FORMTEXT </w:instrText>
            </w:r>
            <w:r>
              <w:fldChar w:fldCharType="separate"/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" w:type="dxa"/>
            <w:tcBorders>
              <w:left w:val="single" w:sz="4" w:space="0" w:color="FFFFFF"/>
            </w:tcBorders>
          </w:tcPr>
          <w:p w:rsidR="009F0E3A" w:rsidRDefault="009F0E3A" w:rsidP="009F0E3A">
            <w:pPr>
              <w:spacing w:after="0" w:line="240" w:lineRule="auto"/>
            </w:pPr>
          </w:p>
        </w:tc>
      </w:tr>
      <w:tr w:rsidR="009F0E3A" w:rsidRPr="00896B89" w:rsidTr="009F0E3A">
        <w:trPr>
          <w:trHeight w:val="270"/>
        </w:trPr>
        <w:tc>
          <w:tcPr>
            <w:tcW w:w="1536" w:type="dxa"/>
            <w:tcBorders>
              <w:top w:val="nil"/>
              <w:bottom w:val="single" w:sz="4" w:space="0" w:color="808080"/>
              <w:right w:val="nil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PubMed ID:</w:t>
            </w:r>
          </w:p>
        </w:tc>
        <w:tc>
          <w:tcPr>
            <w:tcW w:w="3066" w:type="dxa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D9D9D9"/>
          </w:tcPr>
          <w:p w:rsidR="009F0E3A" w:rsidRDefault="00085328" w:rsidP="009F0E3A">
            <w:pPr>
              <w:spacing w:after="0" w:line="240" w:lineRule="auto"/>
            </w:pPr>
            <w:r>
              <w:fldChar w:fldCharType="begin">
                <w:ffData>
                  <w:name w:val="Degrees"/>
                  <w:enabled/>
                  <w:calcOnExit w:val="0"/>
                  <w:textInput/>
                </w:ffData>
              </w:fldChar>
            </w:r>
            <w:r w:rsidR="009F0E3A">
              <w:instrText xml:space="preserve"> FORMTEXT </w:instrText>
            </w:r>
            <w:r>
              <w:fldChar w:fldCharType="separate"/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 w:rsidR="009F0E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</w:tcPr>
          <w:p w:rsidR="009F0E3A" w:rsidRPr="00C37E82" w:rsidRDefault="009F0E3A" w:rsidP="009F0E3A">
            <w:pPr>
              <w:spacing w:after="0" w:line="240" w:lineRule="auto"/>
              <w:rPr>
                <w:b/>
              </w:rPr>
            </w:pPr>
          </w:p>
        </w:tc>
        <w:tc>
          <w:tcPr>
            <w:tcW w:w="2926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</w:tcPr>
          <w:p w:rsidR="009F0E3A" w:rsidRDefault="009F0E3A" w:rsidP="009F0E3A">
            <w:pPr>
              <w:spacing w:after="0" w:line="240" w:lineRule="auto"/>
            </w:pPr>
          </w:p>
        </w:tc>
        <w:tc>
          <w:tcPr>
            <w:tcW w:w="235" w:type="dxa"/>
            <w:tcBorders>
              <w:left w:val="single" w:sz="4" w:space="0" w:color="FFFFFF"/>
            </w:tcBorders>
          </w:tcPr>
          <w:p w:rsidR="009F0E3A" w:rsidRDefault="009F0E3A" w:rsidP="009F0E3A">
            <w:pPr>
              <w:spacing w:after="0" w:line="240" w:lineRule="auto"/>
            </w:pPr>
          </w:p>
        </w:tc>
      </w:tr>
    </w:tbl>
    <w:p w:rsidR="00F45EFD" w:rsidRDefault="00F45EFD" w:rsidP="00484FFB">
      <w:pPr>
        <w:spacing w:after="0" w:line="240" w:lineRule="auto"/>
      </w:pPr>
    </w:p>
    <w:tbl>
      <w:tblPr>
        <w:tblW w:w="979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/>
      </w:tblPr>
      <w:tblGrid>
        <w:gridCol w:w="1542"/>
        <w:gridCol w:w="3328"/>
        <w:gridCol w:w="1864"/>
        <w:gridCol w:w="3058"/>
      </w:tblGrid>
      <w:tr w:rsidR="00EA3529" w:rsidTr="0082494D">
        <w:trPr>
          <w:trHeight w:val="350"/>
          <w:jc w:val="center"/>
        </w:trPr>
        <w:tc>
          <w:tcPr>
            <w:tcW w:w="9792" w:type="dxa"/>
            <w:gridSpan w:val="4"/>
            <w:vAlign w:val="center"/>
          </w:tcPr>
          <w:p w:rsidR="00EA3529" w:rsidRPr="00C37E82" w:rsidRDefault="00EA3529" w:rsidP="00C37E8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37E82">
              <w:rPr>
                <w:b/>
                <w:sz w:val="24"/>
                <w:szCs w:val="24"/>
                <w:u w:val="single"/>
              </w:rPr>
              <w:t>Mailing Address:</w:t>
            </w:r>
          </w:p>
        </w:tc>
      </w:tr>
      <w:tr w:rsidR="00896B89" w:rsidTr="0082494D">
        <w:trPr>
          <w:trHeight w:val="345"/>
          <w:jc w:val="center"/>
        </w:trPr>
        <w:tc>
          <w:tcPr>
            <w:tcW w:w="1542" w:type="dxa"/>
            <w:vAlign w:val="center"/>
          </w:tcPr>
          <w:p w:rsidR="00896B89" w:rsidRPr="00C37E82" w:rsidRDefault="00896B89" w:rsidP="00C37E82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Department:</w:t>
            </w:r>
          </w:p>
        </w:tc>
        <w:tc>
          <w:tcPr>
            <w:tcW w:w="3328" w:type="dxa"/>
            <w:vAlign w:val="center"/>
          </w:tcPr>
          <w:p w:rsidR="00896B89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            "/>
                  </w:textInput>
                </w:ffData>
              </w:fldChar>
            </w:r>
            <w:r w:rsidR="00155070">
              <w:instrText xml:space="preserve"> FORMTEXT </w:instrText>
            </w:r>
            <w:r>
              <w:fldChar w:fldCharType="separate"/>
            </w:r>
            <w:r w:rsidR="00155070">
              <w:rPr>
                <w:noProof/>
              </w:rPr>
              <w:t xml:space="preserve">                                                              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:rsidR="00896B89" w:rsidRPr="00C37E82" w:rsidRDefault="00896B89" w:rsidP="00C37E82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Room #:</w:t>
            </w:r>
            <w:r w:rsidR="00E65922" w:rsidRPr="00C37E82">
              <w:rPr>
                <w:b/>
              </w:rPr>
              <w:t>*</w:t>
            </w:r>
          </w:p>
        </w:tc>
        <w:tc>
          <w:tcPr>
            <w:tcW w:w="3058" w:type="dxa"/>
            <w:vAlign w:val="center"/>
          </w:tcPr>
          <w:p w:rsidR="00896B89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            "/>
                  </w:textInput>
                </w:ffData>
              </w:fldChar>
            </w:r>
            <w:r w:rsidR="00155070">
              <w:instrText xml:space="preserve"> FORMTEXT </w:instrText>
            </w:r>
            <w:r>
              <w:fldChar w:fldCharType="separate"/>
            </w:r>
            <w:r w:rsidR="00155070">
              <w:rPr>
                <w:noProof/>
              </w:rPr>
              <w:t xml:space="preserve">                                                              </w:t>
            </w:r>
            <w:r>
              <w:fldChar w:fldCharType="end"/>
            </w:r>
          </w:p>
        </w:tc>
      </w:tr>
      <w:tr w:rsidR="00896B89" w:rsidTr="0082494D">
        <w:trPr>
          <w:trHeight w:val="345"/>
          <w:jc w:val="center"/>
        </w:trPr>
        <w:tc>
          <w:tcPr>
            <w:tcW w:w="1542" w:type="dxa"/>
            <w:vAlign w:val="center"/>
          </w:tcPr>
          <w:p w:rsidR="00896B89" w:rsidRPr="00C37E82" w:rsidRDefault="00896B89" w:rsidP="00C37E82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Unit #:</w:t>
            </w:r>
            <w:r w:rsidR="00E65922" w:rsidRPr="00C37E82">
              <w:rPr>
                <w:b/>
              </w:rPr>
              <w:t>*</w:t>
            </w:r>
          </w:p>
        </w:tc>
        <w:tc>
          <w:tcPr>
            <w:tcW w:w="3328" w:type="dxa"/>
            <w:vAlign w:val="center"/>
          </w:tcPr>
          <w:p w:rsidR="00896B89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            "/>
                  </w:textInput>
                </w:ffData>
              </w:fldChar>
            </w:r>
            <w:r w:rsidR="00155070">
              <w:instrText xml:space="preserve"> FORMTEXT </w:instrText>
            </w:r>
            <w:r>
              <w:fldChar w:fldCharType="separate"/>
            </w:r>
            <w:r w:rsidR="00155070">
              <w:rPr>
                <w:noProof/>
              </w:rPr>
              <w:t xml:space="preserve">                                                              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:rsidR="00896B89" w:rsidRPr="00C37E82" w:rsidRDefault="00F45164" w:rsidP="00C37E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Street</w:t>
            </w:r>
            <w:r w:rsidR="00896B89" w:rsidRPr="00C37E82">
              <w:rPr>
                <w:b/>
              </w:rPr>
              <w:t>:</w:t>
            </w:r>
          </w:p>
        </w:tc>
        <w:tc>
          <w:tcPr>
            <w:tcW w:w="3058" w:type="dxa"/>
            <w:vAlign w:val="center"/>
          </w:tcPr>
          <w:p w:rsidR="00896B89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            "/>
                  </w:textInput>
                </w:ffData>
              </w:fldChar>
            </w:r>
            <w:r w:rsidR="00155070">
              <w:instrText xml:space="preserve"> FORMTEXT </w:instrText>
            </w:r>
            <w:r>
              <w:fldChar w:fldCharType="separate"/>
            </w:r>
            <w:r w:rsidR="00155070">
              <w:rPr>
                <w:noProof/>
              </w:rPr>
              <w:t xml:space="preserve">                                                              </w:t>
            </w:r>
            <w:r>
              <w:fldChar w:fldCharType="end"/>
            </w:r>
          </w:p>
        </w:tc>
      </w:tr>
      <w:tr w:rsidR="00896B89" w:rsidTr="0082494D">
        <w:trPr>
          <w:trHeight w:val="345"/>
          <w:jc w:val="center"/>
        </w:trPr>
        <w:tc>
          <w:tcPr>
            <w:tcW w:w="1542" w:type="dxa"/>
            <w:vAlign w:val="center"/>
          </w:tcPr>
          <w:p w:rsidR="00896B89" w:rsidRPr="00C37E82" w:rsidRDefault="00896B89" w:rsidP="00C37E82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City:</w:t>
            </w:r>
          </w:p>
        </w:tc>
        <w:tc>
          <w:tcPr>
            <w:tcW w:w="3328" w:type="dxa"/>
            <w:vAlign w:val="center"/>
          </w:tcPr>
          <w:p w:rsidR="00896B89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            "/>
                  </w:textInput>
                </w:ffData>
              </w:fldChar>
            </w:r>
            <w:r w:rsidR="00155070">
              <w:instrText xml:space="preserve"> FORMTEXT </w:instrText>
            </w:r>
            <w:r>
              <w:fldChar w:fldCharType="separate"/>
            </w:r>
            <w:r w:rsidR="00155070">
              <w:rPr>
                <w:noProof/>
              </w:rPr>
              <w:t xml:space="preserve">                                                              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:rsidR="00896B89" w:rsidRPr="00C37E82" w:rsidRDefault="00896B89" w:rsidP="00C37E82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Province:</w:t>
            </w:r>
          </w:p>
        </w:tc>
        <w:tc>
          <w:tcPr>
            <w:tcW w:w="3058" w:type="dxa"/>
            <w:vAlign w:val="center"/>
          </w:tcPr>
          <w:p w:rsidR="00896B89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"/>
                    <w:format w:val="UPPERCASE"/>
                  </w:textInput>
                </w:ffData>
              </w:fldChar>
            </w:r>
            <w:r w:rsidR="00B56FC0">
              <w:instrText xml:space="preserve"> FORMTEXT </w:instrText>
            </w:r>
            <w:r>
              <w:fldChar w:fldCharType="separate"/>
            </w:r>
            <w:r w:rsidR="00B56FC0">
              <w:rPr>
                <w:noProof/>
              </w:rPr>
              <w:t xml:space="preserve">                                                              </w:t>
            </w:r>
            <w:r>
              <w:fldChar w:fldCharType="end"/>
            </w:r>
          </w:p>
        </w:tc>
      </w:tr>
      <w:tr w:rsidR="00896B89" w:rsidTr="0082494D">
        <w:trPr>
          <w:trHeight w:val="345"/>
          <w:jc w:val="center"/>
        </w:trPr>
        <w:tc>
          <w:tcPr>
            <w:tcW w:w="1542" w:type="dxa"/>
            <w:vAlign w:val="center"/>
          </w:tcPr>
          <w:p w:rsidR="00896B89" w:rsidRPr="00C37E82" w:rsidRDefault="00896B89" w:rsidP="00C37E82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Postal Code:</w:t>
            </w:r>
          </w:p>
        </w:tc>
        <w:tc>
          <w:tcPr>
            <w:tcW w:w="3328" w:type="dxa"/>
            <w:vAlign w:val="center"/>
          </w:tcPr>
          <w:p w:rsidR="00896B89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"/>
                    <w:format w:val="UPPERCASE"/>
                  </w:textInput>
                </w:ffData>
              </w:fldChar>
            </w:r>
            <w:r w:rsidR="00155070">
              <w:instrText xml:space="preserve"> FORMTEXT </w:instrText>
            </w:r>
            <w:r>
              <w:fldChar w:fldCharType="separate"/>
            </w:r>
            <w:r w:rsidR="00155070">
              <w:rPr>
                <w:noProof/>
              </w:rPr>
              <w:t xml:space="preserve">                                                              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:rsidR="00896B89" w:rsidRPr="00C37E82" w:rsidRDefault="00523992" w:rsidP="00C37E82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Country:</w:t>
            </w:r>
          </w:p>
        </w:tc>
        <w:tc>
          <w:tcPr>
            <w:tcW w:w="3058" w:type="dxa"/>
            <w:vAlign w:val="center"/>
          </w:tcPr>
          <w:p w:rsidR="00896B89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            "/>
                  </w:textInput>
                </w:ffData>
              </w:fldChar>
            </w:r>
            <w:r w:rsidR="00155070">
              <w:instrText xml:space="preserve"> FORMTEXT </w:instrText>
            </w:r>
            <w:r>
              <w:fldChar w:fldCharType="separate"/>
            </w:r>
            <w:r w:rsidR="00155070">
              <w:rPr>
                <w:noProof/>
              </w:rPr>
              <w:t xml:space="preserve">                                                              </w:t>
            </w:r>
            <w:r>
              <w:fldChar w:fldCharType="end"/>
            </w:r>
          </w:p>
        </w:tc>
      </w:tr>
    </w:tbl>
    <w:p w:rsidR="009F0E3A" w:rsidRDefault="009F0E3A" w:rsidP="00484FFB">
      <w:pPr>
        <w:spacing w:after="0" w:line="240" w:lineRule="auto"/>
      </w:pPr>
    </w:p>
    <w:tbl>
      <w:tblPr>
        <w:tblW w:w="979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/>
      </w:tblPr>
      <w:tblGrid>
        <w:gridCol w:w="3168"/>
        <w:gridCol w:w="1440"/>
        <w:gridCol w:w="900"/>
        <w:gridCol w:w="2520"/>
        <w:gridCol w:w="1764"/>
      </w:tblGrid>
      <w:tr w:rsidR="00A32A2C" w:rsidTr="00C37E82">
        <w:trPr>
          <w:trHeight w:val="358"/>
          <w:jc w:val="center"/>
        </w:trPr>
        <w:tc>
          <w:tcPr>
            <w:tcW w:w="9792" w:type="dxa"/>
            <w:gridSpan w:val="5"/>
          </w:tcPr>
          <w:p w:rsidR="00A32A2C" w:rsidRPr="00C37E82" w:rsidRDefault="00A32A2C" w:rsidP="00C37E82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  <w:sz w:val="24"/>
                <w:szCs w:val="24"/>
                <w:u w:val="single"/>
              </w:rPr>
              <w:t>Please indicate any research &amp; academic institutions you are affiliated with.</w:t>
            </w:r>
            <w:r w:rsidRPr="00C37E82">
              <w:rPr>
                <w:b/>
                <w:sz w:val="24"/>
                <w:szCs w:val="24"/>
              </w:rPr>
              <w:t xml:space="preserve"> </w:t>
            </w:r>
            <w:r w:rsidRPr="00C37E82">
              <w:rPr>
                <w:i/>
                <w:sz w:val="20"/>
                <w:szCs w:val="20"/>
              </w:rPr>
              <w:t>(check all that apply)</w:t>
            </w:r>
          </w:p>
        </w:tc>
      </w:tr>
      <w:tr w:rsidR="00A54570" w:rsidTr="00C37E82">
        <w:trPr>
          <w:trHeight w:val="342"/>
          <w:jc w:val="center"/>
        </w:trPr>
        <w:tc>
          <w:tcPr>
            <w:tcW w:w="3168" w:type="dxa"/>
            <w:vAlign w:val="center"/>
          </w:tcPr>
          <w:p w:rsidR="00A32A2C" w:rsidRPr="00C37E82" w:rsidRDefault="00A32A2C" w:rsidP="00C37E82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INSTITUTIONS:</w:t>
            </w:r>
          </w:p>
        </w:tc>
        <w:tc>
          <w:tcPr>
            <w:tcW w:w="1440" w:type="dxa"/>
            <w:vAlign w:val="center"/>
          </w:tcPr>
          <w:p w:rsidR="00A32A2C" w:rsidRPr="00C37E82" w:rsidRDefault="001407B7" w:rsidP="00C37E82">
            <w:pPr>
              <w:spacing w:after="0" w:line="240" w:lineRule="auto"/>
              <w:jc w:val="center"/>
              <w:rPr>
                <w:b/>
              </w:rPr>
            </w:pPr>
            <w:r w:rsidRPr="00C37E82">
              <w:rPr>
                <w:b/>
              </w:rPr>
              <w:t xml:space="preserve">% </w:t>
            </w:r>
            <w:r w:rsidR="00A54570" w:rsidRPr="00C37E82">
              <w:rPr>
                <w:b/>
              </w:rPr>
              <w:t>TIME</w:t>
            </w:r>
          </w:p>
        </w:tc>
        <w:tc>
          <w:tcPr>
            <w:tcW w:w="900" w:type="dxa"/>
            <w:vAlign w:val="center"/>
          </w:tcPr>
          <w:p w:rsidR="00A32A2C" w:rsidRPr="00C37E82" w:rsidRDefault="00A32A2C" w:rsidP="00C37E82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32A2C" w:rsidRPr="00C37E82" w:rsidRDefault="00A32A2C" w:rsidP="00C37E82">
            <w:pPr>
              <w:spacing w:after="0" w:line="240" w:lineRule="auto"/>
              <w:rPr>
                <w:b/>
              </w:rPr>
            </w:pPr>
            <w:r w:rsidRPr="00C37E82">
              <w:rPr>
                <w:b/>
              </w:rPr>
              <w:t>INSTITUTIONS:</w:t>
            </w:r>
          </w:p>
        </w:tc>
        <w:tc>
          <w:tcPr>
            <w:tcW w:w="1764" w:type="dxa"/>
            <w:vAlign w:val="center"/>
          </w:tcPr>
          <w:p w:rsidR="00A32A2C" w:rsidRPr="00C37E82" w:rsidRDefault="001407B7" w:rsidP="00C37E82">
            <w:pPr>
              <w:spacing w:after="0" w:line="240" w:lineRule="auto"/>
              <w:jc w:val="center"/>
              <w:rPr>
                <w:b/>
              </w:rPr>
            </w:pPr>
            <w:r w:rsidRPr="00C37E82">
              <w:rPr>
                <w:b/>
              </w:rPr>
              <w:t xml:space="preserve">% </w:t>
            </w:r>
            <w:r w:rsidR="00A54570" w:rsidRPr="00C37E82">
              <w:rPr>
                <w:b/>
              </w:rPr>
              <w:t>TIME</w:t>
            </w:r>
          </w:p>
        </w:tc>
      </w:tr>
      <w:tr w:rsidR="00A7357F" w:rsidTr="00A7357F">
        <w:trPr>
          <w:trHeight w:val="540"/>
          <w:jc w:val="center"/>
        </w:trPr>
        <w:tc>
          <w:tcPr>
            <w:tcW w:w="3168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A7357F">
              <w:t xml:space="preserve"> BC Cancer Research Centre </w:t>
            </w:r>
          </w:p>
        </w:tc>
        <w:bookmarkStart w:id="4" w:name="Dropdown1"/>
        <w:tc>
          <w:tcPr>
            <w:tcW w:w="1440" w:type="dxa"/>
            <w:vAlign w:val="center"/>
          </w:tcPr>
          <w:p w:rsidR="00A7357F" w:rsidRDefault="00085328" w:rsidP="00A7357F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:rsidR="00A7357F" w:rsidRDefault="00A7357F" w:rsidP="00C37E82">
            <w:pPr>
              <w:spacing w:after="0" w:line="240" w:lineRule="auto"/>
            </w:pPr>
          </w:p>
        </w:tc>
        <w:tc>
          <w:tcPr>
            <w:tcW w:w="2520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7357F">
              <w:t xml:space="preserve"> University of BC</w:t>
            </w:r>
          </w:p>
        </w:tc>
        <w:tc>
          <w:tcPr>
            <w:tcW w:w="1764" w:type="dxa"/>
            <w:vAlign w:val="center"/>
          </w:tcPr>
          <w:p w:rsidR="00A7357F" w:rsidRDefault="00085328" w:rsidP="00B35947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</w:p>
        </w:tc>
      </w:tr>
      <w:tr w:rsidR="00A7357F" w:rsidTr="00A7357F">
        <w:trPr>
          <w:trHeight w:val="540"/>
          <w:jc w:val="center"/>
        </w:trPr>
        <w:tc>
          <w:tcPr>
            <w:tcW w:w="3168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7357F">
              <w:t xml:space="preserve"> Child &amp; Family Research Institute</w:t>
            </w:r>
          </w:p>
        </w:tc>
        <w:tc>
          <w:tcPr>
            <w:tcW w:w="1440" w:type="dxa"/>
            <w:vAlign w:val="center"/>
          </w:tcPr>
          <w:p w:rsidR="00A7357F" w:rsidRDefault="00085328" w:rsidP="00A7357F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</w:p>
        </w:tc>
        <w:tc>
          <w:tcPr>
            <w:tcW w:w="900" w:type="dxa"/>
            <w:vAlign w:val="center"/>
          </w:tcPr>
          <w:p w:rsidR="00A7357F" w:rsidRDefault="00A7357F" w:rsidP="00C37E82">
            <w:pPr>
              <w:spacing w:after="0" w:line="240" w:lineRule="auto"/>
            </w:pPr>
          </w:p>
        </w:tc>
        <w:tc>
          <w:tcPr>
            <w:tcW w:w="2520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7357F">
              <w:t xml:space="preserve"> Simon Fraser University</w:t>
            </w:r>
          </w:p>
        </w:tc>
        <w:tc>
          <w:tcPr>
            <w:tcW w:w="1764" w:type="dxa"/>
            <w:vAlign w:val="center"/>
          </w:tcPr>
          <w:p w:rsidR="00A7357F" w:rsidRDefault="00085328" w:rsidP="00B35947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</w:p>
        </w:tc>
      </w:tr>
      <w:tr w:rsidR="00A7357F" w:rsidTr="00A7357F">
        <w:trPr>
          <w:trHeight w:val="540"/>
          <w:jc w:val="center"/>
        </w:trPr>
        <w:tc>
          <w:tcPr>
            <w:tcW w:w="3168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7357F">
              <w:t xml:space="preserve"> VCH Research Institute</w:t>
            </w:r>
          </w:p>
        </w:tc>
        <w:tc>
          <w:tcPr>
            <w:tcW w:w="1440" w:type="dxa"/>
            <w:vAlign w:val="center"/>
          </w:tcPr>
          <w:p w:rsidR="00A7357F" w:rsidRDefault="00085328" w:rsidP="00A7357F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</w:p>
        </w:tc>
        <w:tc>
          <w:tcPr>
            <w:tcW w:w="900" w:type="dxa"/>
            <w:vAlign w:val="center"/>
          </w:tcPr>
          <w:p w:rsidR="00A7357F" w:rsidRDefault="00A7357F" w:rsidP="00C37E82">
            <w:pPr>
              <w:spacing w:after="0" w:line="240" w:lineRule="auto"/>
            </w:pPr>
          </w:p>
        </w:tc>
        <w:tc>
          <w:tcPr>
            <w:tcW w:w="2520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7357F">
              <w:t xml:space="preserve"> University of Victoria</w:t>
            </w:r>
          </w:p>
        </w:tc>
        <w:tc>
          <w:tcPr>
            <w:tcW w:w="1764" w:type="dxa"/>
            <w:vAlign w:val="center"/>
          </w:tcPr>
          <w:p w:rsidR="00A7357F" w:rsidRDefault="00085328" w:rsidP="00B35947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</w:p>
        </w:tc>
      </w:tr>
      <w:tr w:rsidR="00A7357F" w:rsidTr="00A7357F">
        <w:trPr>
          <w:trHeight w:val="540"/>
          <w:jc w:val="center"/>
        </w:trPr>
        <w:tc>
          <w:tcPr>
            <w:tcW w:w="3168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7357F">
              <w:t xml:space="preserve"> PHC Research Institute</w:t>
            </w:r>
          </w:p>
        </w:tc>
        <w:tc>
          <w:tcPr>
            <w:tcW w:w="1440" w:type="dxa"/>
            <w:vAlign w:val="center"/>
          </w:tcPr>
          <w:p w:rsidR="00A7357F" w:rsidRDefault="00085328" w:rsidP="00A7357F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</w:p>
        </w:tc>
        <w:tc>
          <w:tcPr>
            <w:tcW w:w="900" w:type="dxa"/>
            <w:vAlign w:val="center"/>
          </w:tcPr>
          <w:p w:rsidR="00A7357F" w:rsidRDefault="00A7357F" w:rsidP="00C37E82">
            <w:pPr>
              <w:spacing w:after="0" w:line="240" w:lineRule="auto"/>
            </w:pPr>
          </w:p>
        </w:tc>
        <w:tc>
          <w:tcPr>
            <w:tcW w:w="2520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7357F">
              <w:t xml:space="preserve"> University of Northern</w:t>
            </w:r>
            <w:r w:rsidR="00A7357F">
              <w:br/>
              <w:t xml:space="preserve"> British Columbia</w:t>
            </w:r>
          </w:p>
        </w:tc>
        <w:tc>
          <w:tcPr>
            <w:tcW w:w="1764" w:type="dxa"/>
            <w:vAlign w:val="center"/>
          </w:tcPr>
          <w:p w:rsidR="00A7357F" w:rsidRDefault="00085328" w:rsidP="00B35947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</w:p>
        </w:tc>
      </w:tr>
      <w:tr w:rsidR="00A7357F" w:rsidTr="00A7357F">
        <w:trPr>
          <w:trHeight w:val="540"/>
          <w:jc w:val="center"/>
        </w:trPr>
        <w:tc>
          <w:tcPr>
            <w:tcW w:w="3168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7357F">
              <w:t xml:space="preserve"> Institute of Health Promotion Research</w:t>
            </w:r>
          </w:p>
        </w:tc>
        <w:tc>
          <w:tcPr>
            <w:tcW w:w="1440" w:type="dxa"/>
            <w:vAlign w:val="center"/>
          </w:tcPr>
          <w:p w:rsidR="00A7357F" w:rsidRDefault="00085328" w:rsidP="00A7357F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</w:p>
        </w:tc>
        <w:tc>
          <w:tcPr>
            <w:tcW w:w="900" w:type="dxa"/>
            <w:vAlign w:val="center"/>
          </w:tcPr>
          <w:p w:rsidR="00A7357F" w:rsidRDefault="00A7357F" w:rsidP="00C37E82">
            <w:pPr>
              <w:spacing w:after="0" w:line="240" w:lineRule="auto"/>
            </w:pPr>
          </w:p>
        </w:tc>
        <w:tc>
          <w:tcPr>
            <w:tcW w:w="2520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7357F">
              <w:t xml:space="preserve"> Other: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A7357F">
              <w:instrText xml:space="preserve"> FORMTEXT </w:instrText>
            </w:r>
            <w:r>
              <w:fldChar w:fldCharType="separate"/>
            </w:r>
            <w:r w:rsidR="00A7357F">
              <w:rPr>
                <w:noProof/>
              </w:rPr>
              <w:t> </w:t>
            </w:r>
            <w:r w:rsidR="00A7357F">
              <w:rPr>
                <w:noProof/>
              </w:rPr>
              <w:t> </w:t>
            </w:r>
            <w:r w:rsidR="00A7357F">
              <w:rPr>
                <w:noProof/>
              </w:rPr>
              <w:t> </w:t>
            </w:r>
            <w:r w:rsidR="00A7357F">
              <w:rPr>
                <w:noProof/>
              </w:rPr>
              <w:t> </w:t>
            </w:r>
            <w:r w:rsidR="00A7357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64" w:type="dxa"/>
            <w:vAlign w:val="center"/>
          </w:tcPr>
          <w:p w:rsidR="00A7357F" w:rsidRDefault="00085328" w:rsidP="00B35947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</w:p>
        </w:tc>
      </w:tr>
      <w:tr w:rsidR="00A7357F" w:rsidTr="00A7357F">
        <w:trPr>
          <w:trHeight w:val="540"/>
          <w:jc w:val="center"/>
        </w:trPr>
        <w:tc>
          <w:tcPr>
            <w:tcW w:w="3168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7357F">
              <w:t xml:space="preserve"> BC Centre of Excellence in HIV/AIDS</w:t>
            </w:r>
          </w:p>
        </w:tc>
        <w:tc>
          <w:tcPr>
            <w:tcW w:w="1440" w:type="dxa"/>
            <w:vAlign w:val="center"/>
          </w:tcPr>
          <w:p w:rsidR="00A7357F" w:rsidRDefault="00085328" w:rsidP="00A7357F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</w:p>
        </w:tc>
        <w:tc>
          <w:tcPr>
            <w:tcW w:w="900" w:type="dxa"/>
            <w:vAlign w:val="center"/>
          </w:tcPr>
          <w:p w:rsidR="00A7357F" w:rsidRDefault="00A7357F" w:rsidP="00C37E82">
            <w:pPr>
              <w:spacing w:after="0" w:line="240" w:lineRule="auto"/>
            </w:pPr>
          </w:p>
        </w:tc>
        <w:tc>
          <w:tcPr>
            <w:tcW w:w="2520" w:type="dxa"/>
            <w:vAlign w:val="center"/>
          </w:tcPr>
          <w:p w:rsidR="00A7357F" w:rsidRDefault="00085328" w:rsidP="00C37E82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5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7357F">
              <w:t xml:space="preserve"> Other: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A7357F">
              <w:instrText xml:space="preserve"> FORMTEXT </w:instrText>
            </w:r>
            <w:r>
              <w:fldChar w:fldCharType="separate"/>
            </w:r>
            <w:r w:rsidR="00A7357F">
              <w:rPr>
                <w:noProof/>
              </w:rPr>
              <w:t> </w:t>
            </w:r>
            <w:r w:rsidR="00A7357F">
              <w:rPr>
                <w:noProof/>
              </w:rPr>
              <w:t> </w:t>
            </w:r>
            <w:r w:rsidR="00A7357F">
              <w:rPr>
                <w:noProof/>
              </w:rPr>
              <w:t> </w:t>
            </w:r>
            <w:r w:rsidR="00A7357F">
              <w:rPr>
                <w:noProof/>
              </w:rPr>
              <w:t> </w:t>
            </w:r>
            <w:r w:rsidR="00A7357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64" w:type="dxa"/>
            <w:vAlign w:val="center"/>
          </w:tcPr>
          <w:p w:rsidR="00A7357F" w:rsidRDefault="00085328" w:rsidP="00B35947">
            <w:pPr>
              <w:spacing w:after="0"/>
              <w:jc w:val="center"/>
            </w:pPr>
            <w:r w:rsidRPr="00646B96">
              <w:fldChar w:fldCharType="begin">
                <w:ffData>
                  <w:name w:val="Dropdown1"/>
                  <w:enabled/>
                  <w:calcOnExit w:val="0"/>
                  <w:ddList>
                    <w:listEntry w:val="Choose %"/>
                    <w:listEntry w:val="0-25%"/>
                    <w:listEntry w:val="26-50%"/>
                    <w:listEntry w:val="51-75%"/>
                    <w:listEntry w:val="76-100%"/>
                  </w:ddList>
                </w:ffData>
              </w:fldChar>
            </w:r>
            <w:r w:rsidR="00A7357F" w:rsidRPr="00646B96">
              <w:instrText xml:space="preserve"> FORMDROPDOWN </w:instrText>
            </w:r>
            <w:r>
              <w:fldChar w:fldCharType="separate"/>
            </w:r>
            <w:r w:rsidRPr="00646B96">
              <w:fldChar w:fldCharType="end"/>
            </w:r>
          </w:p>
        </w:tc>
      </w:tr>
    </w:tbl>
    <w:p w:rsidR="00F26CB2" w:rsidRDefault="00F26CB2" w:rsidP="00484FFB">
      <w:pPr>
        <w:spacing w:after="0" w:line="240" w:lineRule="auto"/>
      </w:pPr>
    </w:p>
    <w:tbl>
      <w:tblPr>
        <w:tblW w:w="979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/>
      </w:tblPr>
      <w:tblGrid>
        <w:gridCol w:w="4896"/>
        <w:gridCol w:w="4896"/>
      </w:tblGrid>
      <w:tr w:rsidR="00604961" w:rsidTr="00C37E82">
        <w:trPr>
          <w:jc w:val="center"/>
        </w:trPr>
        <w:tc>
          <w:tcPr>
            <w:tcW w:w="9576" w:type="dxa"/>
            <w:gridSpan w:val="2"/>
          </w:tcPr>
          <w:p w:rsidR="00604961" w:rsidRDefault="00604961" w:rsidP="00C37E82">
            <w:pPr>
              <w:spacing w:after="0" w:line="240" w:lineRule="auto"/>
            </w:pPr>
            <w:r>
              <w:t>By marking the box, “Y</w:t>
            </w:r>
            <w:r w:rsidR="000C1BBE">
              <w:t>es, I wish to be a member</w:t>
            </w:r>
            <w:r>
              <w:t>”</w:t>
            </w:r>
            <w:r w:rsidR="000C1BBE">
              <w:t xml:space="preserve"> below,</w:t>
            </w:r>
            <w:r>
              <w:t xml:space="preserve"> I hereby give consent to becoming a member of the Women’s Health Research Institute.</w:t>
            </w:r>
          </w:p>
          <w:p w:rsidR="00A10FA6" w:rsidRPr="00604961" w:rsidRDefault="00A10FA6" w:rsidP="00C37E82">
            <w:pPr>
              <w:spacing w:after="0" w:line="240" w:lineRule="auto"/>
            </w:pPr>
          </w:p>
        </w:tc>
      </w:tr>
      <w:tr w:rsidR="00604961" w:rsidTr="00C37E82">
        <w:trPr>
          <w:jc w:val="center"/>
        </w:trPr>
        <w:tc>
          <w:tcPr>
            <w:tcW w:w="4788" w:type="dxa"/>
          </w:tcPr>
          <w:p w:rsidR="00604961" w:rsidRDefault="00085328" w:rsidP="00C37E82">
            <w:pPr>
              <w:spacing w:after="0"/>
            </w:pPr>
            <w:r w:rsidRPr="00604961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="00604961" w:rsidRPr="00604961">
              <w:instrText xml:space="preserve"> FORMCHECKBOX </w:instrText>
            </w:r>
            <w:r>
              <w:fldChar w:fldCharType="separate"/>
            </w:r>
            <w:r w:rsidRPr="00604961">
              <w:fldChar w:fldCharType="end"/>
            </w:r>
            <w:bookmarkEnd w:id="7"/>
            <w:r w:rsidR="00604961" w:rsidRPr="00604961">
              <w:t xml:space="preserve"> YES, I WISH TO BE A MEMBER</w:t>
            </w:r>
          </w:p>
        </w:tc>
        <w:tc>
          <w:tcPr>
            <w:tcW w:w="4788" w:type="dxa"/>
          </w:tcPr>
          <w:p w:rsidR="00604961" w:rsidRDefault="00604961" w:rsidP="00051F36">
            <w:pPr>
              <w:spacing w:after="0"/>
            </w:pPr>
            <w:r w:rsidRPr="00C37E82">
              <w:rPr>
                <w:b/>
              </w:rPr>
              <w:t xml:space="preserve">APPLICATION DATE:   </w:t>
            </w:r>
            <w:bookmarkStart w:id="8" w:name="Text18"/>
            <w:r w:rsidR="00085328"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051F36">
              <w:instrText xml:space="preserve"> FORMTEXT </w:instrText>
            </w:r>
            <w:r w:rsidR="00085328">
              <w:fldChar w:fldCharType="separate"/>
            </w:r>
            <w:r w:rsidR="00051F36">
              <w:rPr>
                <w:noProof/>
              </w:rPr>
              <w:t> </w:t>
            </w:r>
            <w:r w:rsidR="00051F36">
              <w:rPr>
                <w:noProof/>
              </w:rPr>
              <w:t> </w:t>
            </w:r>
            <w:r w:rsidR="00051F36">
              <w:rPr>
                <w:noProof/>
              </w:rPr>
              <w:t> </w:t>
            </w:r>
            <w:r w:rsidR="00051F36">
              <w:rPr>
                <w:noProof/>
              </w:rPr>
              <w:t> </w:t>
            </w:r>
            <w:r w:rsidR="00051F36">
              <w:rPr>
                <w:noProof/>
              </w:rPr>
              <w:t> </w:t>
            </w:r>
            <w:r w:rsidR="00085328">
              <w:fldChar w:fldCharType="end"/>
            </w:r>
            <w:bookmarkEnd w:id="8"/>
          </w:p>
        </w:tc>
      </w:tr>
    </w:tbl>
    <w:p w:rsidR="00096A1D" w:rsidRDefault="00096A1D" w:rsidP="00484FFB">
      <w:pPr>
        <w:spacing w:after="0" w:line="240" w:lineRule="auto"/>
      </w:pPr>
    </w:p>
    <w:tbl>
      <w:tblPr>
        <w:tblW w:w="979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/>
      </w:tblPr>
      <w:tblGrid>
        <w:gridCol w:w="5616"/>
        <w:gridCol w:w="4176"/>
      </w:tblGrid>
      <w:tr w:rsidR="0072182A" w:rsidTr="0072182A">
        <w:trPr>
          <w:jc w:val="center"/>
        </w:trPr>
        <w:tc>
          <w:tcPr>
            <w:tcW w:w="9792" w:type="dxa"/>
            <w:gridSpan w:val="2"/>
          </w:tcPr>
          <w:p w:rsidR="0072182A" w:rsidRPr="00604961" w:rsidRDefault="0072182A" w:rsidP="0072182A">
            <w:pPr>
              <w:spacing w:after="0" w:line="240" w:lineRule="auto"/>
            </w:pPr>
            <w:r w:rsidRPr="0072182A">
              <w:rPr>
                <w:b/>
                <w:sz w:val="24"/>
                <w:szCs w:val="24"/>
                <w:u w:val="single"/>
              </w:rPr>
              <w:t>Mentoring:</w:t>
            </w:r>
          </w:p>
        </w:tc>
      </w:tr>
      <w:tr w:rsidR="0072182A" w:rsidTr="0072182A">
        <w:trPr>
          <w:jc w:val="center"/>
        </w:trPr>
        <w:tc>
          <w:tcPr>
            <w:tcW w:w="5616" w:type="dxa"/>
          </w:tcPr>
          <w:p w:rsidR="0072182A" w:rsidRDefault="00085328" w:rsidP="007B1337">
            <w:pPr>
              <w:spacing w:after="0"/>
            </w:pPr>
            <w:r w:rsidRPr="00604961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82A" w:rsidRPr="00604961">
              <w:instrText xml:space="preserve"> FORMCHECKBOX </w:instrText>
            </w:r>
            <w:r>
              <w:fldChar w:fldCharType="separate"/>
            </w:r>
            <w:r w:rsidRPr="00604961">
              <w:fldChar w:fldCharType="end"/>
            </w:r>
            <w:r w:rsidR="0072182A" w:rsidRPr="00604961">
              <w:t xml:space="preserve"> </w:t>
            </w:r>
            <w:r w:rsidR="0072182A">
              <w:t>I want to mentor (</w:t>
            </w:r>
            <w:r w:rsidR="007B1337">
              <w:t>WHRI</w:t>
            </w:r>
            <w:r w:rsidR="0072182A">
              <w:t xml:space="preserve"> will contact you to follow up)</w:t>
            </w:r>
          </w:p>
        </w:tc>
        <w:tc>
          <w:tcPr>
            <w:tcW w:w="4176" w:type="dxa"/>
          </w:tcPr>
          <w:p w:rsidR="0072182A" w:rsidRDefault="00085328" w:rsidP="0072182A">
            <w:pPr>
              <w:spacing w:after="0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82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2182A">
              <w:t xml:space="preserve"> No, I do not want to mentor</w:t>
            </w:r>
          </w:p>
        </w:tc>
      </w:tr>
    </w:tbl>
    <w:p w:rsidR="00F26CB2" w:rsidRDefault="00F26CB2" w:rsidP="00484FFB">
      <w:pPr>
        <w:spacing w:after="0" w:line="240" w:lineRule="auto"/>
      </w:pPr>
    </w:p>
    <w:tbl>
      <w:tblPr>
        <w:tblW w:w="979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/>
      </w:tblPr>
      <w:tblGrid>
        <w:gridCol w:w="9792"/>
      </w:tblGrid>
      <w:tr w:rsidR="00B663A2" w:rsidTr="00C37E82">
        <w:trPr>
          <w:jc w:val="center"/>
        </w:trPr>
        <w:tc>
          <w:tcPr>
            <w:tcW w:w="9792" w:type="dxa"/>
          </w:tcPr>
          <w:p w:rsidR="00676ED4" w:rsidRDefault="00594B8C" w:rsidP="00C37E82">
            <w:pPr>
              <w:spacing w:before="40" w:after="40" w:line="240" w:lineRule="auto"/>
              <w:rPr>
                <w:i/>
                <w:sz w:val="20"/>
                <w:szCs w:val="20"/>
              </w:rPr>
            </w:pPr>
            <w:r w:rsidRPr="004503C0">
              <w:br w:type="page"/>
            </w:r>
            <w:r w:rsidR="00B663A2" w:rsidRPr="00C37E82">
              <w:rPr>
                <w:b/>
                <w:sz w:val="24"/>
                <w:szCs w:val="24"/>
                <w:u w:val="single"/>
              </w:rPr>
              <w:t>Would you like to receive emails from WHRI?</w:t>
            </w:r>
            <w:r w:rsidR="00B663A2" w:rsidRPr="00C37E82">
              <w:rPr>
                <w:b/>
                <w:u w:val="single"/>
              </w:rPr>
              <w:t xml:space="preserve"> </w:t>
            </w:r>
            <w:r w:rsidR="00B663A2" w:rsidRPr="00C37E82">
              <w:rPr>
                <w:i/>
                <w:sz w:val="20"/>
                <w:szCs w:val="20"/>
              </w:rPr>
              <w:t>(check all that ap</w:t>
            </w:r>
            <w:r w:rsidR="00350FC8">
              <w:rPr>
                <w:i/>
                <w:sz w:val="20"/>
                <w:szCs w:val="20"/>
              </w:rPr>
              <w:t>ply)</w:t>
            </w:r>
          </w:p>
          <w:p w:rsidR="00B663A2" w:rsidRPr="00C37E82" w:rsidRDefault="00350FC8" w:rsidP="00C37E82">
            <w:pPr>
              <w:spacing w:before="40" w:after="40" w:line="240" w:lineRule="auto"/>
              <w:rPr>
                <w:u w:val="single"/>
              </w:rPr>
            </w:pPr>
            <w:r>
              <w:rPr>
                <w:i/>
                <w:sz w:val="20"/>
                <w:szCs w:val="20"/>
              </w:rPr>
              <w:t>*Refer to www.whri.org for more info</w:t>
            </w:r>
            <w:r w:rsidR="00676ED4">
              <w:rPr>
                <w:i/>
                <w:sz w:val="20"/>
                <w:szCs w:val="20"/>
              </w:rPr>
              <w:t>rmation about the following:</w:t>
            </w:r>
          </w:p>
          <w:tbl>
            <w:tblPr>
              <w:tblW w:w="9444" w:type="dxa"/>
              <w:jc w:val="right"/>
              <w:tblLook w:val="01E0"/>
            </w:tblPr>
            <w:tblGrid>
              <w:gridCol w:w="1741"/>
              <w:gridCol w:w="2079"/>
              <w:gridCol w:w="2552"/>
              <w:gridCol w:w="3072"/>
            </w:tblGrid>
            <w:tr w:rsidR="00B663A2" w:rsidTr="00C37E82">
              <w:trPr>
                <w:jc w:val="right"/>
              </w:trPr>
              <w:tc>
                <w:tcPr>
                  <w:tcW w:w="1741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1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9"/>
                  <w:r w:rsidR="00463815">
                    <w:t xml:space="preserve"> </w:t>
                  </w:r>
                  <w:r w:rsidR="00835AC7">
                    <w:t>Conference</w:t>
                  </w:r>
                </w:p>
              </w:tc>
              <w:tc>
                <w:tcPr>
                  <w:tcW w:w="2079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2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0"/>
                  <w:r w:rsidR="00835AC7">
                    <w:t xml:space="preserve"> BCWH Research</w:t>
                  </w:r>
                </w:p>
              </w:tc>
              <w:tc>
                <w:tcPr>
                  <w:tcW w:w="2552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3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1"/>
                  <w:r w:rsidR="00835AC7">
                    <w:t xml:space="preserve"> HIV</w:t>
                  </w:r>
                </w:p>
              </w:tc>
              <w:tc>
                <w:tcPr>
                  <w:tcW w:w="3072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4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2"/>
                  <w:r w:rsidR="00835AC7">
                    <w:t>Mental Health &amp; Addictions</w:t>
                  </w:r>
                </w:p>
              </w:tc>
            </w:tr>
            <w:tr w:rsidR="00B663A2" w:rsidTr="00C37E82">
              <w:trPr>
                <w:jc w:val="right"/>
              </w:trPr>
              <w:tc>
                <w:tcPr>
                  <w:tcW w:w="1741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5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3"/>
                  <w:r w:rsidR="00835AC7">
                    <w:t xml:space="preserve"> Events</w:t>
                  </w:r>
                </w:p>
              </w:tc>
              <w:tc>
                <w:tcPr>
                  <w:tcW w:w="2079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6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  <w:r w:rsidR="00835AC7">
                    <w:t xml:space="preserve"> CARMA</w:t>
                  </w:r>
                </w:p>
              </w:tc>
              <w:tc>
                <w:tcPr>
                  <w:tcW w:w="2552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5"/>
                  <w:r w:rsidR="00835AC7">
                    <w:t xml:space="preserve"> HPV</w:t>
                  </w:r>
                </w:p>
              </w:tc>
              <w:tc>
                <w:tcPr>
                  <w:tcW w:w="3072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8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  <w:r w:rsidR="00835AC7">
                    <w:t xml:space="preserve"> VOGUE</w:t>
                  </w:r>
                </w:p>
              </w:tc>
            </w:tr>
            <w:tr w:rsidR="00B663A2" w:rsidTr="00C37E82">
              <w:trPr>
                <w:jc w:val="right"/>
              </w:trPr>
              <w:tc>
                <w:tcPr>
                  <w:tcW w:w="1741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  <w:r w:rsidR="00835AC7">
                    <w:t xml:space="preserve"> Job Postings</w:t>
                  </w:r>
                </w:p>
              </w:tc>
              <w:tc>
                <w:tcPr>
                  <w:tcW w:w="2079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0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  <w:r w:rsidR="00835AC7">
                    <w:t xml:space="preserve"> Family Planning</w:t>
                  </w:r>
                </w:p>
              </w:tc>
              <w:tc>
                <w:tcPr>
                  <w:tcW w:w="2552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1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  <w:r w:rsidR="00835AC7">
                    <w:t xml:space="preserve"> Integrative Genomics</w:t>
                  </w:r>
                </w:p>
              </w:tc>
              <w:tc>
                <w:tcPr>
                  <w:tcW w:w="3072" w:type="dxa"/>
                </w:tcPr>
                <w:p w:rsidR="00B663A2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2"/>
                  <w:r w:rsidR="004638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  <w:r w:rsidR="00835AC7">
                    <w:t xml:space="preserve"> Other: </w:t>
                  </w:r>
                  <w:bookmarkStart w:id="21" w:name="Text17"/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                                      "/>
                        </w:textInput>
                      </w:ffData>
                    </w:fldChar>
                  </w:r>
                  <w:r w:rsidR="00835AC7">
                    <w:instrText xml:space="preserve"> FORMTEXT </w:instrText>
                  </w:r>
                  <w:r>
                    <w:fldChar w:fldCharType="separate"/>
                  </w:r>
                  <w:r w:rsidR="00835AC7">
                    <w:rPr>
                      <w:noProof/>
                    </w:rPr>
                    <w:t xml:space="preserve">                                      </w: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B663A2" w:rsidRDefault="00B663A2" w:rsidP="00C37E82">
            <w:pPr>
              <w:spacing w:after="0" w:line="240" w:lineRule="auto"/>
            </w:pPr>
          </w:p>
        </w:tc>
      </w:tr>
      <w:tr w:rsidR="00B663A2" w:rsidTr="00C37E82">
        <w:trPr>
          <w:trHeight w:val="1143"/>
          <w:jc w:val="center"/>
        </w:trPr>
        <w:tc>
          <w:tcPr>
            <w:tcW w:w="9792" w:type="dxa"/>
          </w:tcPr>
          <w:p w:rsidR="00B663A2" w:rsidRDefault="00CA16C8" w:rsidP="00C37E82">
            <w:pPr>
              <w:spacing w:before="80" w:after="0" w:line="240" w:lineRule="auto"/>
            </w:pPr>
            <w:r w:rsidRPr="00C37E82">
              <w:rPr>
                <w:b/>
                <w:sz w:val="24"/>
                <w:szCs w:val="24"/>
                <w:u w:val="single"/>
              </w:rPr>
              <w:t xml:space="preserve">Social </w:t>
            </w:r>
            <w:r w:rsidR="00C47C2A" w:rsidRPr="00C37E82">
              <w:rPr>
                <w:b/>
                <w:sz w:val="24"/>
                <w:szCs w:val="24"/>
                <w:u w:val="single"/>
              </w:rPr>
              <w:t>Media:</w:t>
            </w:r>
            <w:r w:rsidR="00C47C2A">
              <w:t xml:space="preserve"> </w:t>
            </w:r>
            <w:r w:rsidR="00C47C2A" w:rsidRPr="00C37E82">
              <w:rPr>
                <w:i/>
                <w:sz w:val="20"/>
                <w:szCs w:val="20"/>
              </w:rPr>
              <w:t>(check all that apply)</w:t>
            </w:r>
          </w:p>
          <w:tbl>
            <w:tblPr>
              <w:tblW w:w="0" w:type="auto"/>
              <w:tblInd w:w="180" w:type="dxa"/>
              <w:tblLook w:val="01E0"/>
            </w:tblPr>
            <w:tblGrid>
              <w:gridCol w:w="8081"/>
            </w:tblGrid>
            <w:tr w:rsidR="009B66CF" w:rsidTr="00F045BF">
              <w:tc>
                <w:tcPr>
                  <w:tcW w:w="8081" w:type="dxa"/>
                </w:tcPr>
                <w:p w:rsidR="009B66CF" w:rsidRDefault="00085328" w:rsidP="00C37E82">
                  <w:pPr>
                    <w:spacing w:before="80" w:after="0" w:line="240" w:lineRule="auto"/>
                  </w:pPr>
                  <w: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3"/>
                  <w:r w:rsidR="009B66C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  <w:r w:rsidR="00106D5D">
                    <w:t xml:space="preserve"> Faceb</w:t>
                  </w:r>
                  <w:r w:rsidR="009B66CF">
                    <w:t>ook page: www.facebook.com/WomensHealthResearch Institute</w:t>
                  </w:r>
                </w:p>
              </w:tc>
            </w:tr>
            <w:tr w:rsidR="00C8463B" w:rsidTr="00B35947">
              <w:tc>
                <w:tcPr>
                  <w:tcW w:w="8081" w:type="dxa"/>
                </w:tcPr>
                <w:p w:rsidR="00C8463B" w:rsidRDefault="00085328" w:rsidP="009B66CF">
                  <w:pPr>
                    <w:spacing w:before="80" w:after="0" w:line="240" w:lineRule="auto"/>
                  </w:pPr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4"/>
                  <w:r w:rsidR="009B66C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  <w:r w:rsidR="009B66CF">
                    <w:t xml:space="preserve"> Twitter: www.twitter.com/WomensResearch</w:t>
                  </w:r>
                </w:p>
              </w:tc>
            </w:tr>
            <w:tr w:rsidR="009B66CF" w:rsidTr="00B35947">
              <w:tc>
                <w:tcPr>
                  <w:tcW w:w="8081" w:type="dxa"/>
                </w:tcPr>
                <w:p w:rsidR="009B66CF" w:rsidRDefault="00085328" w:rsidP="00F045BF">
                  <w:pPr>
                    <w:spacing w:before="80" w:after="0" w:line="240" w:lineRule="auto"/>
                  </w:pPr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5"/>
                  <w:r w:rsidR="009B66C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  <w:r w:rsidR="009B66CF">
                    <w:t xml:space="preserve"> I am interested in writing a blog post for WHRI</w:t>
                  </w:r>
                </w:p>
              </w:tc>
            </w:tr>
          </w:tbl>
          <w:p w:rsidR="00C47C2A" w:rsidRDefault="00C47C2A" w:rsidP="00C37E82">
            <w:pPr>
              <w:spacing w:before="80" w:after="0" w:line="240" w:lineRule="auto"/>
            </w:pPr>
          </w:p>
        </w:tc>
      </w:tr>
    </w:tbl>
    <w:p w:rsidR="009A2E66" w:rsidRDefault="009A2E66" w:rsidP="00484FFB">
      <w:pPr>
        <w:spacing w:after="0" w:line="240" w:lineRule="auto"/>
      </w:pPr>
    </w:p>
    <w:tbl>
      <w:tblPr>
        <w:tblW w:w="979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1E0"/>
      </w:tblPr>
      <w:tblGrid>
        <w:gridCol w:w="9792"/>
      </w:tblGrid>
      <w:tr w:rsidR="009A2E66" w:rsidTr="00C37E82">
        <w:trPr>
          <w:jc w:val="center"/>
        </w:trPr>
        <w:tc>
          <w:tcPr>
            <w:tcW w:w="9576" w:type="dxa"/>
          </w:tcPr>
          <w:p w:rsidR="009A2E66" w:rsidRPr="00C37E82" w:rsidRDefault="009A2E66" w:rsidP="00C37E82">
            <w:pPr>
              <w:spacing w:before="40" w:after="40" w:line="240" w:lineRule="auto"/>
              <w:rPr>
                <w:b/>
                <w:sz w:val="24"/>
                <w:szCs w:val="24"/>
                <w:u w:val="single"/>
              </w:rPr>
            </w:pPr>
            <w:r w:rsidRPr="00C37E82">
              <w:rPr>
                <w:b/>
                <w:sz w:val="24"/>
                <w:szCs w:val="24"/>
                <w:u w:val="single"/>
              </w:rPr>
              <w:t xml:space="preserve">Website Profile: </w:t>
            </w:r>
          </w:p>
          <w:p w:rsidR="009A2E66" w:rsidRDefault="009A2E66" w:rsidP="00C37E82">
            <w:pPr>
              <w:spacing w:after="0" w:line="240" w:lineRule="auto"/>
            </w:pPr>
            <w:r>
              <w:t>By marking, “Yes, I wish to participate” below, I hereby give consent to the Women’s Health Research Institute to release the information contained within this application for inclusion on the Women’s Health Research Institute website (</w:t>
            </w:r>
            <w:r w:rsidRPr="009A2E66">
              <w:t>www.whri.org</w:t>
            </w:r>
            <w:r>
              <w:t>).</w:t>
            </w: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3163"/>
              <w:gridCol w:w="3910"/>
            </w:tblGrid>
            <w:tr w:rsidR="009A2E66" w:rsidTr="00C37E82">
              <w:trPr>
                <w:jc w:val="center"/>
              </w:trPr>
              <w:tc>
                <w:tcPr>
                  <w:tcW w:w="3163" w:type="dxa"/>
                </w:tcPr>
                <w:p w:rsidR="009A2E66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6"/>
                  <w:r w:rsidR="009A2E6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  <w:r w:rsidR="009A2E66">
                    <w:t xml:space="preserve"> YES, I WISH TO PARTICIPATE</w:t>
                  </w:r>
                </w:p>
              </w:tc>
              <w:tc>
                <w:tcPr>
                  <w:tcW w:w="3910" w:type="dxa"/>
                </w:tcPr>
                <w:p w:rsidR="009A2E66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7"/>
                  <w:r w:rsidR="009A2E6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6"/>
                  <w:r w:rsidR="009A2E66">
                    <w:t xml:space="preserve"> NO, I DO NOT WISH TO PARTICIPATE</w:t>
                  </w:r>
                </w:p>
              </w:tc>
            </w:tr>
          </w:tbl>
          <w:p w:rsidR="008E2547" w:rsidRDefault="008E2547" w:rsidP="00C37E82">
            <w:pPr>
              <w:spacing w:after="0" w:line="240" w:lineRule="auto"/>
            </w:pPr>
          </w:p>
        </w:tc>
      </w:tr>
      <w:tr w:rsidR="008E2547" w:rsidTr="00C37E82">
        <w:trPr>
          <w:jc w:val="center"/>
        </w:trPr>
        <w:tc>
          <w:tcPr>
            <w:tcW w:w="9576" w:type="dxa"/>
          </w:tcPr>
          <w:p w:rsidR="008E2547" w:rsidRDefault="008E2547" w:rsidP="00C37E82">
            <w:pPr>
              <w:spacing w:before="40" w:after="40" w:line="240" w:lineRule="auto"/>
            </w:pPr>
            <w:r>
              <w:t>If you would like additional research information to be included on the website, please complete the following:</w:t>
            </w:r>
          </w:p>
          <w:p w:rsidR="008E2547" w:rsidRPr="00C37E82" w:rsidRDefault="008E2547" w:rsidP="00C37E82">
            <w:pPr>
              <w:spacing w:before="40" w:after="40" w:line="240" w:lineRule="auto"/>
              <w:rPr>
                <w:b/>
                <w:sz w:val="24"/>
                <w:szCs w:val="24"/>
                <w:u w:val="single"/>
              </w:rPr>
            </w:pPr>
            <w:r>
              <w:t xml:space="preserve">* If you are currently recruiting for a current project and would you like to have a </w:t>
            </w:r>
            <w:r w:rsidRPr="00C37E82">
              <w:rPr>
                <w:b/>
                <w:i/>
              </w:rPr>
              <w:t>study advertisement</w:t>
            </w:r>
            <w:r>
              <w:t xml:space="preserve"> on the Women’s Health Research Institute website (</w:t>
            </w:r>
            <w:r w:rsidRPr="008E2547">
              <w:t>www.whri.org</w:t>
            </w:r>
            <w:r>
              <w:t>), please check the corresponding boxes below.</w:t>
            </w:r>
          </w:p>
        </w:tc>
      </w:tr>
      <w:tr w:rsidR="008E2547" w:rsidTr="00C37E82">
        <w:trPr>
          <w:jc w:val="center"/>
        </w:trPr>
        <w:tc>
          <w:tcPr>
            <w:tcW w:w="9576" w:type="dxa"/>
          </w:tcPr>
          <w:p w:rsidR="008E2547" w:rsidRPr="00C37E82" w:rsidRDefault="008E2547" w:rsidP="00C37E82">
            <w:pPr>
              <w:spacing w:before="40" w:after="40" w:line="240" w:lineRule="auto"/>
              <w:rPr>
                <w:b/>
                <w:sz w:val="24"/>
                <w:szCs w:val="24"/>
                <w:u w:val="single"/>
              </w:rPr>
            </w:pPr>
            <w:r w:rsidRPr="00C37E82">
              <w:rPr>
                <w:b/>
                <w:sz w:val="24"/>
                <w:szCs w:val="24"/>
                <w:u w:val="single"/>
              </w:rPr>
              <w:t>Current Research Project</w:t>
            </w:r>
            <w:r w:rsidR="005C4FDF" w:rsidRPr="00C37E82">
              <w:rPr>
                <w:b/>
                <w:sz w:val="24"/>
                <w:szCs w:val="24"/>
                <w:u w:val="single"/>
              </w:rPr>
              <w:t>s:</w:t>
            </w:r>
            <w:r w:rsidR="005C4FDF" w:rsidRPr="00C37E82">
              <w:rPr>
                <w:i/>
                <w:sz w:val="20"/>
                <w:szCs w:val="20"/>
              </w:rPr>
              <w:t xml:space="preserve"> (maximum of 5)</w:t>
            </w:r>
          </w:p>
          <w:tbl>
            <w:tblPr>
              <w:tblW w:w="9360" w:type="dxa"/>
              <w:tblInd w:w="175" w:type="dxa"/>
              <w:tblLayout w:type="fixed"/>
              <w:tblLook w:val="01E0"/>
            </w:tblPr>
            <w:tblGrid>
              <w:gridCol w:w="1967"/>
              <w:gridCol w:w="1967"/>
              <w:gridCol w:w="4346"/>
              <w:gridCol w:w="1080"/>
            </w:tblGrid>
            <w:tr w:rsidR="008E2547" w:rsidRPr="00C37E82" w:rsidTr="00C37E82">
              <w:tc>
                <w:tcPr>
                  <w:tcW w:w="1967" w:type="dxa"/>
                </w:tcPr>
                <w:p w:rsidR="008E2547" w:rsidRPr="00C37E82" w:rsidRDefault="008E2547" w:rsidP="00C37E8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37E82">
                    <w:rPr>
                      <w:b/>
                    </w:rPr>
                    <w:t>Topic Area</w:t>
                  </w:r>
                </w:p>
              </w:tc>
              <w:tc>
                <w:tcPr>
                  <w:tcW w:w="1967" w:type="dxa"/>
                </w:tcPr>
                <w:p w:rsidR="008E2547" w:rsidRPr="00C37E82" w:rsidRDefault="008E2547" w:rsidP="00C37E8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37E82">
                    <w:rPr>
                      <w:b/>
                    </w:rPr>
                    <w:t>Title</w:t>
                  </w:r>
                </w:p>
              </w:tc>
              <w:tc>
                <w:tcPr>
                  <w:tcW w:w="4346" w:type="dxa"/>
                </w:tcPr>
                <w:p w:rsidR="008E2547" w:rsidRPr="00C37E82" w:rsidRDefault="008E2547" w:rsidP="00C37E8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37E82">
                    <w:rPr>
                      <w:b/>
                    </w:rPr>
                    <w:t>Brief Description</w:t>
                  </w:r>
                </w:p>
              </w:tc>
              <w:tc>
                <w:tcPr>
                  <w:tcW w:w="1080" w:type="dxa"/>
                </w:tcPr>
                <w:p w:rsidR="008E2547" w:rsidRPr="00C37E82" w:rsidRDefault="00417003" w:rsidP="00C37E8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37E82">
                    <w:rPr>
                      <w:b/>
                    </w:rPr>
                    <w:t xml:space="preserve">Run </w:t>
                  </w:r>
                  <w:r w:rsidR="008E2547" w:rsidRPr="00C37E82">
                    <w:rPr>
                      <w:b/>
                    </w:rPr>
                    <w:t>Ad</w:t>
                  </w:r>
                </w:p>
              </w:tc>
            </w:tr>
            <w:tr w:rsidR="008E2547" w:rsidTr="00C37E82">
              <w:tc>
                <w:tcPr>
                  <w:tcW w:w="1967" w:type="dxa"/>
                </w:tcPr>
                <w:p w:rsidR="008E2547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"/>
                        </w:textInput>
                      </w:ffData>
                    </w:fldChar>
                  </w:r>
                  <w:r w:rsidR="008E2547">
                    <w:instrText xml:space="preserve"> FORMTEXT </w:instrText>
                  </w:r>
                  <w:r>
                    <w:fldChar w:fldCharType="separate"/>
                  </w:r>
                  <w:r w:rsidR="008E2547">
                    <w:rPr>
                      <w:noProof/>
                    </w:rPr>
                    <w:t xml:space="preserve">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1967" w:type="dxa"/>
                </w:tcPr>
                <w:p w:rsidR="008E2547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"/>
                        </w:textInput>
                      </w:ffData>
                    </w:fldChar>
                  </w:r>
                  <w:r w:rsidR="008E2547">
                    <w:instrText xml:space="preserve"> FORMTEXT </w:instrText>
                  </w:r>
                  <w:r>
                    <w:fldChar w:fldCharType="separate"/>
                  </w:r>
                  <w:r w:rsidR="008E2547">
                    <w:rPr>
                      <w:noProof/>
                    </w:rPr>
                    <w:t xml:space="preserve">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4346" w:type="dxa"/>
                </w:tcPr>
                <w:p w:rsidR="008E2547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"/>
                        </w:textInput>
                      </w:ffData>
                    </w:fldChar>
                  </w:r>
                  <w:r w:rsidR="0066176D">
                    <w:instrText xml:space="preserve"> FORMTEXT </w:instrText>
                  </w:r>
                  <w:r>
                    <w:fldChar w:fldCharType="separate"/>
                  </w:r>
                  <w:r w:rsidR="0066176D">
                    <w:rPr>
                      <w:noProof/>
                    </w:rPr>
                    <w:t xml:space="preserve">                                                   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8E2547" w:rsidRDefault="00085328" w:rsidP="00C37E82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E254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E2547" w:rsidTr="00C37E82">
              <w:tc>
                <w:tcPr>
                  <w:tcW w:w="1967" w:type="dxa"/>
                </w:tcPr>
                <w:p w:rsidR="008E2547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"/>
                        </w:textInput>
                      </w:ffData>
                    </w:fldChar>
                  </w:r>
                  <w:r w:rsidR="008E2547">
                    <w:instrText xml:space="preserve"> FORMTEXT </w:instrText>
                  </w:r>
                  <w:r>
                    <w:fldChar w:fldCharType="separate"/>
                  </w:r>
                  <w:r w:rsidR="008E2547">
                    <w:rPr>
                      <w:noProof/>
                    </w:rPr>
                    <w:t xml:space="preserve">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1967" w:type="dxa"/>
                </w:tcPr>
                <w:p w:rsidR="008E2547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"/>
                        </w:textInput>
                      </w:ffData>
                    </w:fldChar>
                  </w:r>
                  <w:r w:rsidR="008E2547">
                    <w:instrText xml:space="preserve"> FORMTEXT </w:instrText>
                  </w:r>
                  <w:r>
                    <w:fldChar w:fldCharType="separate"/>
                  </w:r>
                  <w:r w:rsidR="008E2547">
                    <w:rPr>
                      <w:noProof/>
                    </w:rPr>
                    <w:t xml:space="preserve">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4346" w:type="dxa"/>
                </w:tcPr>
                <w:p w:rsidR="008E2547" w:rsidRDefault="00085328" w:rsidP="00C37E82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"/>
                        </w:textInput>
                      </w:ffData>
                    </w:fldChar>
                  </w:r>
                  <w:r w:rsidR="0066176D">
                    <w:instrText xml:space="preserve"> FORMTEXT </w:instrText>
                  </w:r>
                  <w:r>
                    <w:fldChar w:fldCharType="separate"/>
                  </w:r>
                  <w:r w:rsidR="0066176D">
                    <w:rPr>
                      <w:noProof/>
                    </w:rPr>
                    <w:t xml:space="preserve">                                                   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8E2547" w:rsidRDefault="00085328" w:rsidP="00C37E82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E254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E2547" w:rsidTr="00C37E82">
              <w:tc>
                <w:tcPr>
                  <w:tcW w:w="1967" w:type="dxa"/>
                </w:tcPr>
                <w:p w:rsidR="008E2547" w:rsidRDefault="00085328" w:rsidP="00C37E82">
                  <w:pPr>
                    <w:spacing w:after="0"/>
                  </w:pPr>
                  <w: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"/>
                        </w:textInput>
                      </w:ffData>
                    </w:fldChar>
                  </w:r>
                  <w:r w:rsidR="008E2547">
                    <w:instrText xml:space="preserve"> FORMTEXT </w:instrText>
                  </w:r>
                  <w:r>
                    <w:fldChar w:fldCharType="separate"/>
                  </w:r>
                  <w:r w:rsidR="008E2547">
                    <w:rPr>
                      <w:noProof/>
                    </w:rPr>
                    <w:t xml:space="preserve">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1967" w:type="dxa"/>
                </w:tcPr>
                <w:p w:rsidR="008E2547" w:rsidRDefault="00085328" w:rsidP="00C37E82">
                  <w:pPr>
                    <w:spacing w:after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"/>
                        </w:textInput>
                      </w:ffData>
                    </w:fldChar>
                  </w:r>
                  <w:r w:rsidR="008E2547">
                    <w:instrText xml:space="preserve"> FORMTEXT </w:instrText>
                  </w:r>
                  <w:r>
                    <w:fldChar w:fldCharType="separate"/>
                  </w:r>
                  <w:r w:rsidR="008E2547">
                    <w:rPr>
                      <w:noProof/>
                    </w:rPr>
                    <w:t xml:space="preserve">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4346" w:type="dxa"/>
                </w:tcPr>
                <w:p w:rsidR="008E2547" w:rsidRDefault="00085328" w:rsidP="00C37E82">
                  <w:pPr>
                    <w:spacing w:after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"/>
                        </w:textInput>
                      </w:ffData>
                    </w:fldChar>
                  </w:r>
                  <w:r w:rsidR="0066176D">
                    <w:instrText xml:space="preserve"> FORMTEXT </w:instrText>
                  </w:r>
                  <w:r>
                    <w:fldChar w:fldCharType="separate"/>
                  </w:r>
                  <w:r w:rsidR="0066176D">
                    <w:rPr>
                      <w:noProof/>
                    </w:rPr>
                    <w:t xml:space="preserve">                                                   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8E2547" w:rsidRDefault="00085328" w:rsidP="00C37E82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E254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E2547" w:rsidTr="00C37E82">
              <w:tc>
                <w:tcPr>
                  <w:tcW w:w="1967" w:type="dxa"/>
                </w:tcPr>
                <w:p w:rsidR="008E2547" w:rsidRDefault="00085328" w:rsidP="00C37E82">
                  <w:pPr>
                    <w:spacing w:after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"/>
                        </w:textInput>
                      </w:ffData>
                    </w:fldChar>
                  </w:r>
                  <w:r w:rsidR="008E2547">
                    <w:instrText xml:space="preserve"> FORMTEXT </w:instrText>
                  </w:r>
                  <w:r>
                    <w:fldChar w:fldCharType="separate"/>
                  </w:r>
                  <w:r w:rsidR="008E2547">
                    <w:rPr>
                      <w:noProof/>
                    </w:rPr>
                    <w:t xml:space="preserve">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1967" w:type="dxa"/>
                </w:tcPr>
                <w:p w:rsidR="008E2547" w:rsidRDefault="00085328" w:rsidP="00C37E82">
                  <w:pPr>
                    <w:spacing w:after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"/>
                        </w:textInput>
                      </w:ffData>
                    </w:fldChar>
                  </w:r>
                  <w:r w:rsidR="008E2547">
                    <w:instrText xml:space="preserve"> FORMTEXT </w:instrText>
                  </w:r>
                  <w:r>
                    <w:fldChar w:fldCharType="separate"/>
                  </w:r>
                  <w:r w:rsidR="008E2547">
                    <w:rPr>
                      <w:noProof/>
                    </w:rPr>
                    <w:t xml:space="preserve">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4346" w:type="dxa"/>
                </w:tcPr>
                <w:p w:rsidR="008E2547" w:rsidRDefault="00085328" w:rsidP="00C37E82">
                  <w:pPr>
                    <w:spacing w:after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"/>
                        </w:textInput>
                      </w:ffData>
                    </w:fldChar>
                  </w:r>
                  <w:r w:rsidR="0066176D">
                    <w:instrText xml:space="preserve"> FORMTEXT </w:instrText>
                  </w:r>
                  <w:r>
                    <w:fldChar w:fldCharType="separate"/>
                  </w:r>
                  <w:r w:rsidR="0066176D">
                    <w:rPr>
                      <w:noProof/>
                    </w:rPr>
                    <w:t xml:space="preserve">                                                   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8E2547" w:rsidRDefault="00085328" w:rsidP="00C37E82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E254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E2547" w:rsidTr="00C37E82">
              <w:tc>
                <w:tcPr>
                  <w:tcW w:w="1967" w:type="dxa"/>
                </w:tcPr>
                <w:p w:rsidR="008E2547" w:rsidRDefault="00085328" w:rsidP="00C37E82">
                  <w:pPr>
                    <w:spacing w:after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"/>
                        </w:textInput>
                      </w:ffData>
                    </w:fldChar>
                  </w:r>
                  <w:r w:rsidR="008E2547">
                    <w:instrText xml:space="preserve"> FORMTEXT </w:instrText>
                  </w:r>
                  <w:r>
                    <w:fldChar w:fldCharType="separate"/>
                  </w:r>
                  <w:r w:rsidR="008E2547">
                    <w:rPr>
                      <w:noProof/>
                    </w:rPr>
                    <w:t xml:space="preserve">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1967" w:type="dxa"/>
                </w:tcPr>
                <w:p w:rsidR="008E2547" w:rsidRDefault="00085328" w:rsidP="00C37E82">
                  <w:pPr>
                    <w:spacing w:after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"/>
                        </w:textInput>
                      </w:ffData>
                    </w:fldChar>
                  </w:r>
                  <w:r w:rsidR="008E2547">
                    <w:instrText xml:space="preserve"> FORMTEXT </w:instrText>
                  </w:r>
                  <w:r>
                    <w:fldChar w:fldCharType="separate"/>
                  </w:r>
                  <w:r w:rsidR="008E2547">
                    <w:rPr>
                      <w:noProof/>
                    </w:rPr>
                    <w:t xml:space="preserve">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4346" w:type="dxa"/>
                </w:tcPr>
                <w:p w:rsidR="008E2547" w:rsidRDefault="00085328" w:rsidP="00C37E82">
                  <w:pPr>
                    <w:spacing w:after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"/>
                        </w:textInput>
                      </w:ffData>
                    </w:fldChar>
                  </w:r>
                  <w:r w:rsidR="0066176D">
                    <w:instrText xml:space="preserve"> FORMTEXT </w:instrText>
                  </w:r>
                  <w:r>
                    <w:fldChar w:fldCharType="separate"/>
                  </w:r>
                  <w:r w:rsidR="0066176D">
                    <w:rPr>
                      <w:noProof/>
                    </w:rPr>
                    <w:t xml:space="preserve">                                                                                    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8E2547" w:rsidRDefault="00085328" w:rsidP="00C37E82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E254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8E2547" w:rsidRDefault="008E2547" w:rsidP="00C37E82">
            <w:pPr>
              <w:spacing w:before="40" w:after="40" w:line="240" w:lineRule="auto"/>
            </w:pPr>
          </w:p>
        </w:tc>
      </w:tr>
      <w:tr w:rsidR="005C4FDF" w:rsidTr="00C37E82">
        <w:trPr>
          <w:jc w:val="center"/>
        </w:trPr>
        <w:tc>
          <w:tcPr>
            <w:tcW w:w="9576" w:type="dxa"/>
          </w:tcPr>
          <w:p w:rsidR="005C4FDF" w:rsidRPr="00C37E82" w:rsidRDefault="005C4FDF" w:rsidP="00C37E82">
            <w:pPr>
              <w:spacing w:before="40" w:after="40" w:line="240" w:lineRule="auto"/>
              <w:rPr>
                <w:i/>
                <w:sz w:val="20"/>
                <w:szCs w:val="20"/>
              </w:rPr>
            </w:pPr>
            <w:r w:rsidRPr="00C37E82">
              <w:rPr>
                <w:b/>
                <w:sz w:val="24"/>
                <w:szCs w:val="24"/>
                <w:u w:val="single"/>
              </w:rPr>
              <w:lastRenderedPageBreak/>
              <w:t>Selected Publications:</w:t>
            </w:r>
            <w:r w:rsidRPr="00C37E82">
              <w:rPr>
                <w:i/>
                <w:sz w:val="20"/>
                <w:szCs w:val="20"/>
              </w:rPr>
              <w:t xml:space="preserve"> (maximum of 10</w:t>
            </w:r>
            <w:r w:rsidR="00B35231" w:rsidRPr="00C37E82">
              <w:rPr>
                <w:i/>
                <w:sz w:val="20"/>
                <w:szCs w:val="20"/>
              </w:rPr>
              <w:t>, you can copy &amp; paste citations here</w:t>
            </w:r>
            <w:r w:rsidRPr="00C37E82">
              <w:rPr>
                <w:i/>
                <w:sz w:val="20"/>
                <w:szCs w:val="20"/>
              </w:rPr>
              <w:t>)</w:t>
            </w:r>
          </w:p>
          <w:tbl>
            <w:tblPr>
              <w:tblW w:w="0" w:type="auto"/>
              <w:tblInd w:w="180" w:type="dxa"/>
              <w:tblLayout w:type="fixed"/>
              <w:tblLook w:val="01E0"/>
            </w:tblPr>
            <w:tblGrid>
              <w:gridCol w:w="9378"/>
            </w:tblGrid>
            <w:tr w:rsidR="00B35231" w:rsidRPr="00C37E82" w:rsidTr="00051F36">
              <w:tc>
                <w:tcPr>
                  <w:tcW w:w="9378" w:type="dxa"/>
                </w:tcPr>
                <w:bookmarkStart w:id="27" w:name="Text19"/>
                <w:p w:rsidR="00B35231" w:rsidRPr="00C37E82" w:rsidRDefault="00085328" w:rsidP="00C37E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37E82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203740" w:rsidRPr="00C37E8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37E82">
                    <w:rPr>
                      <w:sz w:val="24"/>
                      <w:szCs w:val="24"/>
                    </w:rPr>
                  </w:r>
                  <w:r w:rsidRPr="00C37E82">
                    <w:rPr>
                      <w:sz w:val="24"/>
                      <w:szCs w:val="24"/>
                    </w:rPr>
                    <w:fldChar w:fldCharType="separate"/>
                  </w:r>
                  <w:r w:rsidR="00203740" w:rsidRPr="00C37E82">
                    <w:rPr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C37E82">
                    <w:rPr>
                      <w:sz w:val="24"/>
                      <w:szCs w:val="24"/>
                    </w:rPr>
                    <w:fldChar w:fldCharType="end"/>
                  </w:r>
                  <w:bookmarkEnd w:id="27"/>
                </w:p>
              </w:tc>
            </w:tr>
            <w:tr w:rsidR="00203740" w:rsidRPr="00C37E82" w:rsidTr="00051F36">
              <w:tc>
                <w:tcPr>
                  <w:tcW w:w="9378" w:type="dxa"/>
                </w:tcPr>
                <w:p w:rsidR="00203740" w:rsidRDefault="00085328" w:rsidP="00C37E82">
                  <w:pPr>
                    <w:spacing w:after="0"/>
                  </w:pPr>
                  <w:r w:rsidRPr="00C37E82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203740" w:rsidRPr="00C37E8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37E82">
                    <w:rPr>
                      <w:sz w:val="24"/>
                      <w:szCs w:val="24"/>
                    </w:rPr>
                  </w:r>
                  <w:r w:rsidRPr="00C37E82">
                    <w:rPr>
                      <w:sz w:val="24"/>
                      <w:szCs w:val="24"/>
                    </w:rPr>
                    <w:fldChar w:fldCharType="separate"/>
                  </w:r>
                  <w:r w:rsidR="00203740" w:rsidRPr="00C37E82">
                    <w:rPr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C37E8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03740" w:rsidRPr="00C37E82" w:rsidTr="00051F36">
              <w:tc>
                <w:tcPr>
                  <w:tcW w:w="9378" w:type="dxa"/>
                </w:tcPr>
                <w:p w:rsidR="00203740" w:rsidRDefault="00085328" w:rsidP="00C37E82">
                  <w:pPr>
                    <w:spacing w:after="0"/>
                  </w:pPr>
                  <w:r w:rsidRPr="00C37E82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203740" w:rsidRPr="00C37E8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37E82">
                    <w:rPr>
                      <w:sz w:val="24"/>
                      <w:szCs w:val="24"/>
                    </w:rPr>
                  </w:r>
                  <w:r w:rsidRPr="00C37E82">
                    <w:rPr>
                      <w:sz w:val="24"/>
                      <w:szCs w:val="24"/>
                    </w:rPr>
                    <w:fldChar w:fldCharType="separate"/>
                  </w:r>
                  <w:r w:rsidR="00203740" w:rsidRPr="00C37E82">
                    <w:rPr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C37E8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03740" w:rsidRPr="00C37E82" w:rsidTr="00051F36">
              <w:tc>
                <w:tcPr>
                  <w:tcW w:w="9378" w:type="dxa"/>
                </w:tcPr>
                <w:p w:rsidR="00203740" w:rsidRDefault="00085328" w:rsidP="00C37E82">
                  <w:pPr>
                    <w:spacing w:after="0"/>
                  </w:pPr>
                  <w:r w:rsidRPr="00C37E82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203740" w:rsidRPr="00C37E8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37E82">
                    <w:rPr>
                      <w:sz w:val="24"/>
                      <w:szCs w:val="24"/>
                    </w:rPr>
                  </w:r>
                  <w:r w:rsidRPr="00C37E82">
                    <w:rPr>
                      <w:sz w:val="24"/>
                      <w:szCs w:val="24"/>
                    </w:rPr>
                    <w:fldChar w:fldCharType="separate"/>
                  </w:r>
                  <w:r w:rsidR="00203740" w:rsidRPr="00C37E82">
                    <w:rPr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C37E8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03740" w:rsidRPr="00C37E82" w:rsidTr="00051F36">
              <w:tc>
                <w:tcPr>
                  <w:tcW w:w="9378" w:type="dxa"/>
                </w:tcPr>
                <w:p w:rsidR="00203740" w:rsidRDefault="00085328" w:rsidP="00C37E82">
                  <w:pPr>
                    <w:spacing w:after="0"/>
                  </w:pPr>
                  <w:r w:rsidRPr="00C37E82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203740" w:rsidRPr="00C37E8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37E82">
                    <w:rPr>
                      <w:sz w:val="24"/>
                      <w:szCs w:val="24"/>
                    </w:rPr>
                  </w:r>
                  <w:r w:rsidRPr="00C37E82">
                    <w:rPr>
                      <w:sz w:val="24"/>
                      <w:szCs w:val="24"/>
                    </w:rPr>
                    <w:fldChar w:fldCharType="separate"/>
                  </w:r>
                  <w:r w:rsidR="00203740" w:rsidRPr="00C37E82">
                    <w:rPr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C37E8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03740" w:rsidRPr="00C37E82" w:rsidTr="00051F36">
              <w:tc>
                <w:tcPr>
                  <w:tcW w:w="9378" w:type="dxa"/>
                </w:tcPr>
                <w:p w:rsidR="00203740" w:rsidRDefault="00085328" w:rsidP="00C37E82">
                  <w:pPr>
                    <w:spacing w:after="0"/>
                  </w:pPr>
                  <w:r w:rsidRPr="00C37E82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203740" w:rsidRPr="00C37E8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37E82">
                    <w:rPr>
                      <w:sz w:val="24"/>
                      <w:szCs w:val="24"/>
                    </w:rPr>
                  </w:r>
                  <w:r w:rsidRPr="00C37E82">
                    <w:rPr>
                      <w:sz w:val="24"/>
                      <w:szCs w:val="24"/>
                    </w:rPr>
                    <w:fldChar w:fldCharType="separate"/>
                  </w:r>
                  <w:r w:rsidR="00203740" w:rsidRPr="00C37E82">
                    <w:rPr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C37E8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03740" w:rsidRPr="00C37E82" w:rsidTr="00051F36">
              <w:tc>
                <w:tcPr>
                  <w:tcW w:w="9378" w:type="dxa"/>
                </w:tcPr>
                <w:p w:rsidR="00203740" w:rsidRDefault="00085328" w:rsidP="00C37E82">
                  <w:pPr>
                    <w:spacing w:after="0"/>
                  </w:pPr>
                  <w:r w:rsidRPr="00C37E8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203740" w:rsidRPr="00C37E8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37E82">
                    <w:rPr>
                      <w:sz w:val="24"/>
                      <w:szCs w:val="24"/>
                    </w:rPr>
                  </w:r>
                  <w:r w:rsidRPr="00C37E82">
                    <w:rPr>
                      <w:sz w:val="24"/>
                      <w:szCs w:val="24"/>
                    </w:rPr>
                    <w:fldChar w:fldCharType="separate"/>
                  </w:r>
                  <w:r w:rsidR="00203740" w:rsidRPr="00C37E82">
                    <w:rPr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C37E8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03740" w:rsidRPr="00C37E82" w:rsidTr="00051F36">
              <w:tc>
                <w:tcPr>
                  <w:tcW w:w="9378" w:type="dxa"/>
                </w:tcPr>
                <w:p w:rsidR="00203740" w:rsidRDefault="00085328" w:rsidP="00C37E82">
                  <w:pPr>
                    <w:spacing w:after="0"/>
                  </w:pPr>
                  <w:r w:rsidRPr="00C37E82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203740" w:rsidRPr="00C37E8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37E82">
                    <w:rPr>
                      <w:sz w:val="24"/>
                      <w:szCs w:val="24"/>
                    </w:rPr>
                  </w:r>
                  <w:r w:rsidRPr="00C37E82">
                    <w:rPr>
                      <w:sz w:val="24"/>
                      <w:szCs w:val="24"/>
                    </w:rPr>
                    <w:fldChar w:fldCharType="separate"/>
                  </w:r>
                  <w:r w:rsidR="00203740" w:rsidRPr="00C37E82">
                    <w:rPr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C37E8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03740" w:rsidRPr="00C37E82" w:rsidTr="00051F36">
              <w:tc>
                <w:tcPr>
                  <w:tcW w:w="9378" w:type="dxa"/>
                </w:tcPr>
                <w:p w:rsidR="00203740" w:rsidRDefault="00085328" w:rsidP="00C37E82">
                  <w:pPr>
                    <w:spacing w:after="0"/>
                  </w:pPr>
                  <w:r w:rsidRPr="00C37E82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203740" w:rsidRPr="00C37E8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37E82">
                    <w:rPr>
                      <w:sz w:val="24"/>
                      <w:szCs w:val="24"/>
                    </w:rPr>
                  </w:r>
                  <w:r w:rsidRPr="00C37E82">
                    <w:rPr>
                      <w:sz w:val="24"/>
                      <w:szCs w:val="24"/>
                    </w:rPr>
                    <w:fldChar w:fldCharType="separate"/>
                  </w:r>
                  <w:r w:rsidR="00203740" w:rsidRPr="00C37E82">
                    <w:rPr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C37E8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03740" w:rsidRPr="00C37E82" w:rsidTr="00051F36">
              <w:tc>
                <w:tcPr>
                  <w:tcW w:w="9378" w:type="dxa"/>
                </w:tcPr>
                <w:p w:rsidR="00203740" w:rsidRDefault="00085328" w:rsidP="00C37E82">
                  <w:pPr>
                    <w:spacing w:after="0"/>
                  </w:pPr>
                  <w:r w:rsidRPr="00C37E82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203740" w:rsidRPr="00C37E8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37E82">
                    <w:rPr>
                      <w:sz w:val="24"/>
                      <w:szCs w:val="24"/>
                    </w:rPr>
                  </w:r>
                  <w:r w:rsidRPr="00C37E82">
                    <w:rPr>
                      <w:sz w:val="24"/>
                      <w:szCs w:val="24"/>
                    </w:rPr>
                    <w:fldChar w:fldCharType="separate"/>
                  </w:r>
                  <w:r w:rsidR="00203740" w:rsidRPr="00C37E82">
                    <w:rPr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C37E8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B35231" w:rsidRPr="00C37E82" w:rsidRDefault="00B35231" w:rsidP="00C37E82">
            <w:pPr>
              <w:spacing w:before="40" w:after="4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64839" w:rsidRPr="00523992" w:rsidRDefault="00A64839" w:rsidP="00484FFB">
      <w:pPr>
        <w:spacing w:after="0" w:line="240" w:lineRule="auto"/>
      </w:pPr>
    </w:p>
    <w:tbl>
      <w:tblPr>
        <w:tblW w:w="97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824"/>
        <w:gridCol w:w="1689"/>
        <w:gridCol w:w="4279"/>
      </w:tblGrid>
      <w:tr w:rsidR="00A64839" w:rsidTr="00975CED">
        <w:trPr>
          <w:trHeight w:val="413"/>
          <w:jc w:val="center"/>
        </w:trPr>
        <w:tc>
          <w:tcPr>
            <w:tcW w:w="9792" w:type="dxa"/>
            <w:gridSpan w:val="3"/>
            <w:vAlign w:val="center"/>
          </w:tcPr>
          <w:p w:rsidR="00A64839" w:rsidRPr="00DD1B31" w:rsidRDefault="00A64839" w:rsidP="00975CE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WHRI Purposes only:</w:t>
            </w:r>
          </w:p>
        </w:tc>
      </w:tr>
      <w:tr w:rsidR="00975CED" w:rsidTr="00975CED">
        <w:trPr>
          <w:jc w:val="center"/>
        </w:trPr>
        <w:tc>
          <w:tcPr>
            <w:tcW w:w="3824" w:type="dxa"/>
            <w:vAlign w:val="center"/>
          </w:tcPr>
          <w:p w:rsidR="00975CED" w:rsidRDefault="00085328" w:rsidP="00975CED">
            <w:pPr>
              <w:spacing w:after="0"/>
            </w:pPr>
            <w:r w:rsidRPr="00604961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CED" w:rsidRPr="00604961">
              <w:instrText xml:space="preserve"> FORMCHECKBOX </w:instrText>
            </w:r>
            <w:r>
              <w:fldChar w:fldCharType="separate"/>
            </w:r>
            <w:r w:rsidRPr="00604961">
              <w:fldChar w:fldCharType="end"/>
            </w:r>
            <w:r w:rsidR="00975CED" w:rsidRPr="00604961">
              <w:t xml:space="preserve"> </w:t>
            </w:r>
            <w:r w:rsidR="00975CED">
              <w:t>Full Membership</w:t>
            </w:r>
          </w:p>
        </w:tc>
        <w:tc>
          <w:tcPr>
            <w:tcW w:w="1689" w:type="dxa"/>
            <w:vAlign w:val="center"/>
          </w:tcPr>
          <w:p w:rsidR="00975CED" w:rsidRDefault="00975CED" w:rsidP="00975CED">
            <w:pPr>
              <w:spacing w:after="0"/>
            </w:pPr>
            <w:r>
              <w:t xml:space="preserve">Approved By: </w:t>
            </w:r>
          </w:p>
        </w:tc>
        <w:bookmarkStart w:id="28" w:name="Text20"/>
        <w:tc>
          <w:tcPr>
            <w:tcW w:w="4279" w:type="dxa"/>
            <w:vAlign w:val="center"/>
          </w:tcPr>
          <w:p w:rsidR="00975CED" w:rsidRDefault="00085328" w:rsidP="00975CED">
            <w:pPr>
              <w:spacing w:after="0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                                                                  "/>
                  </w:textInput>
                </w:ffData>
              </w:fldChar>
            </w:r>
            <w:r w:rsidR="00975CED">
              <w:instrText xml:space="preserve"> FORMTEXT </w:instrText>
            </w:r>
            <w:r>
              <w:fldChar w:fldCharType="separate"/>
            </w:r>
            <w:r w:rsidR="00975CED">
              <w:rPr>
                <w:noProof/>
              </w:rPr>
              <w:t xml:space="preserve">                                                                  </w:t>
            </w:r>
            <w:r>
              <w:fldChar w:fldCharType="end"/>
            </w:r>
            <w:bookmarkEnd w:id="28"/>
          </w:p>
        </w:tc>
      </w:tr>
      <w:tr w:rsidR="00975CED" w:rsidTr="00975CED">
        <w:trPr>
          <w:jc w:val="center"/>
        </w:trPr>
        <w:tc>
          <w:tcPr>
            <w:tcW w:w="3824" w:type="dxa"/>
            <w:vAlign w:val="center"/>
          </w:tcPr>
          <w:p w:rsidR="00975CED" w:rsidRPr="00604961" w:rsidRDefault="00085328" w:rsidP="00975CED">
            <w:pPr>
              <w:spacing w:after="0"/>
            </w:pPr>
            <w:r w:rsidRPr="00604961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CED" w:rsidRPr="00604961">
              <w:instrText xml:space="preserve"> FORMCHECKBOX </w:instrText>
            </w:r>
            <w:r>
              <w:fldChar w:fldCharType="separate"/>
            </w:r>
            <w:r w:rsidRPr="00604961">
              <w:fldChar w:fldCharType="end"/>
            </w:r>
            <w:r w:rsidR="00975CED" w:rsidRPr="00604961">
              <w:t xml:space="preserve"> </w:t>
            </w:r>
            <w:r w:rsidR="00975CED">
              <w:t>Associate Membership</w:t>
            </w:r>
          </w:p>
        </w:tc>
        <w:tc>
          <w:tcPr>
            <w:tcW w:w="1689" w:type="dxa"/>
            <w:vAlign w:val="center"/>
          </w:tcPr>
          <w:p w:rsidR="00975CED" w:rsidRPr="00604961" w:rsidRDefault="00F16DBD" w:rsidP="00975CED">
            <w:pPr>
              <w:spacing w:after="0"/>
            </w:pPr>
            <w:r>
              <w:t>Approval Date</w:t>
            </w:r>
            <w:r w:rsidR="00975CED">
              <w:t xml:space="preserve">: </w:t>
            </w:r>
          </w:p>
        </w:tc>
        <w:tc>
          <w:tcPr>
            <w:tcW w:w="4279" w:type="dxa"/>
            <w:vAlign w:val="center"/>
          </w:tcPr>
          <w:p w:rsidR="00975CED" w:rsidRPr="00604961" w:rsidRDefault="00085328" w:rsidP="00975CE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051F36">
              <w:instrText xml:space="preserve"> FORMTEXT </w:instrText>
            </w:r>
            <w:r>
              <w:fldChar w:fldCharType="separate"/>
            </w:r>
            <w:r w:rsidR="00051F36">
              <w:rPr>
                <w:noProof/>
              </w:rPr>
              <w:t> </w:t>
            </w:r>
            <w:r w:rsidR="00051F36">
              <w:rPr>
                <w:noProof/>
              </w:rPr>
              <w:t> </w:t>
            </w:r>
            <w:r w:rsidR="00051F36">
              <w:rPr>
                <w:noProof/>
              </w:rPr>
              <w:t> </w:t>
            </w:r>
            <w:r w:rsidR="00051F36">
              <w:rPr>
                <w:noProof/>
              </w:rPr>
              <w:t> </w:t>
            </w:r>
            <w:r w:rsidR="00051F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CED" w:rsidTr="00975CED">
        <w:trPr>
          <w:jc w:val="center"/>
        </w:trPr>
        <w:tc>
          <w:tcPr>
            <w:tcW w:w="3824" w:type="dxa"/>
            <w:vAlign w:val="center"/>
          </w:tcPr>
          <w:p w:rsidR="00975CED" w:rsidRPr="00604961" w:rsidRDefault="00085328" w:rsidP="00975CED">
            <w:pPr>
              <w:spacing w:after="0"/>
            </w:pPr>
            <w:r w:rsidRPr="00604961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CED" w:rsidRPr="00604961">
              <w:instrText xml:space="preserve"> FORMCHECKBOX </w:instrText>
            </w:r>
            <w:r>
              <w:fldChar w:fldCharType="separate"/>
            </w:r>
            <w:r w:rsidRPr="00604961">
              <w:fldChar w:fldCharType="end"/>
            </w:r>
            <w:r w:rsidR="00975CED" w:rsidRPr="00604961">
              <w:t xml:space="preserve"> </w:t>
            </w:r>
            <w:r w:rsidR="00975CED">
              <w:t>Affiliate Membership</w:t>
            </w:r>
          </w:p>
        </w:tc>
        <w:tc>
          <w:tcPr>
            <w:tcW w:w="1689" w:type="dxa"/>
            <w:vAlign w:val="center"/>
          </w:tcPr>
          <w:p w:rsidR="00975CED" w:rsidRPr="00604961" w:rsidRDefault="00C006BF" w:rsidP="00975CED">
            <w:pPr>
              <w:spacing w:after="0"/>
            </w:pPr>
            <w:r>
              <w:t>WHRI ID:</w:t>
            </w:r>
          </w:p>
        </w:tc>
        <w:tc>
          <w:tcPr>
            <w:tcW w:w="4279" w:type="dxa"/>
            <w:vAlign w:val="center"/>
          </w:tcPr>
          <w:p w:rsidR="00975CED" w:rsidRPr="00604961" w:rsidRDefault="00085328" w:rsidP="00975CE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"/>
                  </w:textInput>
                </w:ffData>
              </w:fldChar>
            </w:r>
            <w:r w:rsidR="00C006BF">
              <w:instrText xml:space="preserve"> FORMTEXT </w:instrText>
            </w:r>
            <w:r>
              <w:fldChar w:fldCharType="separate"/>
            </w:r>
            <w:r w:rsidR="00C006BF">
              <w:rPr>
                <w:noProof/>
              </w:rPr>
              <w:t xml:space="preserve">                                                                  </w:t>
            </w:r>
            <w:r>
              <w:fldChar w:fldCharType="end"/>
            </w:r>
          </w:p>
        </w:tc>
      </w:tr>
    </w:tbl>
    <w:p w:rsidR="00FB6A44" w:rsidRPr="00523992" w:rsidRDefault="00FB6A44" w:rsidP="00484FFB">
      <w:pPr>
        <w:spacing w:after="0" w:line="240" w:lineRule="auto"/>
      </w:pPr>
    </w:p>
    <w:sectPr w:rsidR="00FB6A44" w:rsidRPr="00523992" w:rsidSect="00CF2E0A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26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35" w:rsidRDefault="00586235" w:rsidP="00CB77C3">
      <w:pPr>
        <w:spacing w:after="0" w:line="240" w:lineRule="auto"/>
      </w:pPr>
      <w:r>
        <w:separator/>
      </w:r>
    </w:p>
  </w:endnote>
  <w:endnote w:type="continuationSeparator" w:id="0">
    <w:p w:rsidR="00586235" w:rsidRDefault="00586235" w:rsidP="00CB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35" w:rsidRDefault="00586235" w:rsidP="000A0B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235" w:rsidRDefault="00586235" w:rsidP="00B62D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35" w:rsidRDefault="00586235" w:rsidP="00CF2E0A">
    <w:pPr>
      <w:pStyle w:val="Footer"/>
      <w:pBdr>
        <w:top w:val="single" w:sz="12" w:space="1" w:color="595959"/>
      </w:pBdr>
      <w:tabs>
        <w:tab w:val="clear" w:pos="9360"/>
      </w:tabs>
      <w:spacing w:after="40"/>
      <w:ind w:left="-446" w:right="-360"/>
      <w:jc w:val="center"/>
      <w:rPr>
        <w:rFonts w:ascii="Cambria" w:hAnsi="Cambria"/>
        <w:spacing w:val="10"/>
        <w:sz w:val="18"/>
        <w:szCs w:val="18"/>
      </w:rPr>
    </w:pPr>
    <w:r>
      <w:rPr>
        <w:rFonts w:ascii="Cambria" w:hAnsi="Cambria"/>
        <w:spacing w:val="10"/>
        <w:sz w:val="18"/>
        <w:szCs w:val="18"/>
      </w:rPr>
      <w:br/>
    </w:r>
    <w:r w:rsidRPr="00C37E82">
      <w:rPr>
        <w:rFonts w:ascii="Cambria" w:hAnsi="Cambria"/>
        <w:spacing w:val="10"/>
        <w:sz w:val="18"/>
        <w:szCs w:val="18"/>
      </w:rPr>
      <w:t xml:space="preserve">Women’s Health Research Institute </w:t>
    </w:r>
    <w:r w:rsidRPr="00C37E82">
      <w:rPr>
        <w:rFonts w:ascii="Arial" w:hAnsi="Arial" w:cs="Arial"/>
        <w:spacing w:val="10"/>
        <w:sz w:val="18"/>
        <w:szCs w:val="18"/>
      </w:rPr>
      <w:t>♦</w:t>
    </w:r>
    <w:r w:rsidRPr="00C37E82">
      <w:rPr>
        <w:rFonts w:ascii="Cambria" w:hAnsi="Cambria"/>
        <w:spacing w:val="10"/>
        <w:sz w:val="18"/>
        <w:szCs w:val="18"/>
      </w:rPr>
      <w:t xml:space="preserve"> BC Women’s Hospital &amp; Health Centre</w:t>
    </w:r>
    <w:r>
      <w:rPr>
        <w:rFonts w:ascii="Cambria" w:hAnsi="Cambria"/>
        <w:spacing w:val="10"/>
        <w:sz w:val="18"/>
        <w:szCs w:val="18"/>
      </w:rPr>
      <w:t xml:space="preserve"> </w:t>
    </w:r>
    <w:r w:rsidRPr="00C37E82">
      <w:rPr>
        <w:rFonts w:ascii="Arial" w:hAnsi="Arial" w:cs="Arial"/>
        <w:spacing w:val="10"/>
        <w:sz w:val="18"/>
        <w:szCs w:val="18"/>
      </w:rPr>
      <w:t>♦</w:t>
    </w:r>
    <w:r>
      <w:rPr>
        <w:rFonts w:ascii="Arial" w:hAnsi="Arial" w:cs="Arial"/>
        <w:spacing w:val="10"/>
        <w:sz w:val="18"/>
        <w:szCs w:val="18"/>
      </w:rPr>
      <w:t xml:space="preserve"> </w:t>
    </w:r>
    <w:r w:rsidRPr="006C1282">
      <w:rPr>
        <w:rFonts w:ascii="Cambria" w:hAnsi="Cambria"/>
        <w:spacing w:val="10"/>
        <w:sz w:val="18"/>
        <w:szCs w:val="18"/>
      </w:rPr>
      <w:t>www.whri.org</w:t>
    </w:r>
  </w:p>
  <w:p w:rsidR="00586235" w:rsidRPr="00CF2E0A" w:rsidRDefault="00586235" w:rsidP="00CF2E0A">
    <w:pPr>
      <w:tabs>
        <w:tab w:val="left" w:pos="3660"/>
      </w:tabs>
      <w:spacing w:after="0"/>
      <w:jc w:val="center"/>
      <w:rPr>
        <w:rFonts w:ascii="Cambria" w:hAnsi="Cambria"/>
        <w:spacing w:val="10"/>
        <w:sz w:val="18"/>
        <w:szCs w:val="18"/>
      </w:rPr>
    </w:pPr>
    <w:r w:rsidRPr="00C37E82">
      <w:rPr>
        <w:rFonts w:ascii="Cambria" w:hAnsi="Cambria"/>
        <w:spacing w:val="10"/>
        <w:sz w:val="18"/>
        <w:szCs w:val="18"/>
      </w:rPr>
      <w:t xml:space="preserve">Box 42 – 4500 Oak Street, Vancouver, BC V6H 3N1 </w:t>
    </w:r>
    <w:r w:rsidRPr="00C37E82">
      <w:rPr>
        <w:rFonts w:ascii="Arial" w:hAnsi="Arial" w:cs="Arial"/>
        <w:spacing w:val="10"/>
        <w:sz w:val="18"/>
        <w:szCs w:val="18"/>
      </w:rPr>
      <w:t>♦</w:t>
    </w:r>
    <w:r w:rsidRPr="00C37E82">
      <w:rPr>
        <w:rFonts w:ascii="Cambria" w:hAnsi="Cambria"/>
        <w:spacing w:val="10"/>
        <w:sz w:val="18"/>
        <w:szCs w:val="18"/>
      </w:rPr>
      <w:t xml:space="preserve"> Tel: 604-875-3459 </w:t>
    </w:r>
    <w:r w:rsidRPr="00C37E82">
      <w:rPr>
        <w:rFonts w:ascii="Arial" w:hAnsi="Arial" w:cs="Arial"/>
        <w:spacing w:val="10"/>
        <w:sz w:val="18"/>
        <w:szCs w:val="18"/>
      </w:rPr>
      <w:t>♦</w:t>
    </w:r>
    <w:r w:rsidRPr="00C37E82">
      <w:rPr>
        <w:rFonts w:ascii="Cambria" w:hAnsi="Cambria"/>
        <w:spacing w:val="10"/>
        <w:sz w:val="18"/>
        <w:szCs w:val="18"/>
      </w:rPr>
      <w:t xml:space="preserve"> Fax: 604-875-3895</w:t>
    </w:r>
  </w:p>
  <w:tbl>
    <w:tblPr>
      <w:tblW w:w="10440" w:type="dxa"/>
      <w:tblInd w:w="-432" w:type="dxa"/>
      <w:tblLook w:val="01E0"/>
    </w:tblPr>
    <w:tblGrid>
      <w:gridCol w:w="9849"/>
      <w:gridCol w:w="591"/>
    </w:tblGrid>
    <w:tr w:rsidR="00586235" w:rsidTr="00CF2E0A">
      <w:tc>
        <w:tcPr>
          <w:tcW w:w="9849" w:type="dxa"/>
          <w:vAlign w:val="bottom"/>
        </w:tcPr>
        <w:p w:rsidR="00586235" w:rsidRPr="00CF2E0A" w:rsidRDefault="00586235" w:rsidP="00451773">
          <w:pPr>
            <w:pStyle w:val="Footer"/>
            <w:spacing w:after="80"/>
            <w:jc w:val="center"/>
            <w:rPr>
              <w:i/>
              <w:sz w:val="16"/>
            </w:rPr>
          </w:pPr>
          <w:r>
            <w:rPr>
              <w:i/>
              <w:noProof/>
              <w:sz w:val="16"/>
            </w:rPr>
            <w:t>WHRI Membership – Applicant Form V3.0</w:t>
          </w:r>
          <w:fldSimple w:instr=" FILENAME  \* Caps  \* MERGEFORMAT ">
            <w:r>
              <w:rPr>
                <w:i/>
                <w:noProof/>
                <w:sz w:val="16"/>
              </w:rPr>
              <w:t>Document1</w:t>
            </w:r>
          </w:fldSimple>
        </w:p>
      </w:tc>
      <w:tc>
        <w:tcPr>
          <w:tcW w:w="591" w:type="dxa"/>
          <w:vAlign w:val="bottom"/>
        </w:tcPr>
        <w:p w:rsidR="00586235" w:rsidRDefault="00586235" w:rsidP="00B35947">
          <w:pPr>
            <w:pStyle w:val="Footer"/>
            <w:spacing w:after="80"/>
            <w:jc w:val="right"/>
          </w:pPr>
          <w:fldSimple w:instr=" PAGE   \* MERGEFORMAT ">
            <w:r w:rsidR="000E0EA9">
              <w:rPr>
                <w:noProof/>
              </w:rPr>
              <w:t>1</w:t>
            </w:r>
          </w:fldSimple>
          <w:r>
            <w:t>/</w:t>
          </w:r>
          <w:fldSimple w:instr=" NUMPAGES   \* MERGEFORMAT ">
            <w:r w:rsidR="000E0EA9">
              <w:rPr>
                <w:noProof/>
              </w:rPr>
              <w:t>3</w:t>
            </w:r>
          </w:fldSimple>
        </w:p>
      </w:tc>
    </w:tr>
  </w:tbl>
  <w:p w:rsidR="00586235" w:rsidRPr="00CF2E0A" w:rsidRDefault="00586235" w:rsidP="00CF2E0A">
    <w:pPr>
      <w:tabs>
        <w:tab w:val="left" w:pos="3660"/>
      </w:tabs>
      <w:rPr>
        <w:rFonts w:ascii="Cambria" w:hAnsi="Cambria"/>
        <w:spacing w:val="1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35" w:rsidRDefault="00586235" w:rsidP="00CB77C3">
      <w:pPr>
        <w:spacing w:after="0" w:line="240" w:lineRule="auto"/>
      </w:pPr>
      <w:r>
        <w:separator/>
      </w:r>
    </w:p>
  </w:footnote>
  <w:footnote w:type="continuationSeparator" w:id="0">
    <w:p w:rsidR="00586235" w:rsidRDefault="00586235" w:rsidP="00CB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3" w:type="dxa"/>
      <w:jc w:val="center"/>
      <w:tblInd w:w="-1073" w:type="dxa"/>
      <w:tblBorders>
        <w:bottom w:val="single" w:sz="12" w:space="0" w:color="808080"/>
      </w:tblBorders>
      <w:tblLook w:val="01E0"/>
    </w:tblPr>
    <w:tblGrid>
      <w:gridCol w:w="5084"/>
      <w:gridCol w:w="5229"/>
    </w:tblGrid>
    <w:tr w:rsidR="00586235" w:rsidRPr="00C37E82" w:rsidTr="00C37E82">
      <w:trPr>
        <w:trHeight w:val="1260"/>
        <w:jc w:val="center"/>
      </w:trPr>
      <w:tc>
        <w:tcPr>
          <w:tcW w:w="4788" w:type="dxa"/>
          <w:vAlign w:val="center"/>
        </w:tcPr>
        <w:p w:rsidR="00586235" w:rsidRPr="00C37E82" w:rsidRDefault="00586235" w:rsidP="00C37E82">
          <w:pPr>
            <w:pStyle w:val="Header"/>
            <w:jc w:val="center"/>
            <w:rPr>
              <w:rFonts w:ascii="Cambria" w:hAnsi="Cambria"/>
              <w:b/>
              <w:sz w:val="32"/>
            </w:rPr>
          </w:pPr>
          <w:r>
            <w:rPr>
              <w:rFonts w:ascii="Cambria" w:hAnsi="Cambria"/>
              <w:b/>
              <w:noProof/>
              <w:sz w:val="32"/>
            </w:rPr>
            <w:drawing>
              <wp:inline distT="0" distB="0" distL="0" distR="0">
                <wp:extent cx="3071675" cy="773715"/>
                <wp:effectExtent l="19050" t="0" r="0" b="0"/>
                <wp:docPr id="2" name="Picture 1" descr="WHRI_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RI_H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8595" cy="772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586235" w:rsidRDefault="00586235" w:rsidP="00C37E82">
          <w:pPr>
            <w:pStyle w:val="Header"/>
            <w:jc w:val="right"/>
            <w:rPr>
              <w:rFonts w:ascii="Cambria" w:hAnsi="Cambria"/>
              <w:b/>
              <w:sz w:val="32"/>
            </w:rPr>
          </w:pPr>
          <w:r w:rsidRPr="00C37E82">
            <w:rPr>
              <w:rFonts w:ascii="Cambria" w:hAnsi="Cambria"/>
              <w:b/>
              <w:sz w:val="32"/>
            </w:rPr>
            <w:t>APPLICATION FOR MEMBERSHIP</w:t>
          </w:r>
        </w:p>
        <w:p w:rsidR="00586235" w:rsidRPr="00C4794C" w:rsidRDefault="00586235" w:rsidP="00C4794C">
          <w:pPr>
            <w:pStyle w:val="Header"/>
            <w:jc w:val="right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</w:rPr>
            <w:t>APPLICANT</w:t>
          </w:r>
          <w:r w:rsidRPr="00AE0EFF">
            <w:rPr>
              <w:rFonts w:ascii="Cambria" w:hAnsi="Cambria"/>
              <w:b/>
              <w:sz w:val="24"/>
            </w:rPr>
            <w:t xml:space="preserve"> FORM</w:t>
          </w:r>
        </w:p>
        <w:p w:rsidR="00586235" w:rsidRPr="00C37E82" w:rsidRDefault="00586235" w:rsidP="00C37E82">
          <w:pPr>
            <w:pStyle w:val="Header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  <w:u w:val="single"/>
            </w:rPr>
            <w:t xml:space="preserve">Please complete </w:t>
          </w:r>
          <w:r w:rsidRPr="00C37E82">
            <w:rPr>
              <w:b/>
              <w:i/>
              <w:sz w:val="24"/>
              <w:szCs w:val="24"/>
              <w:u w:val="single"/>
            </w:rPr>
            <w:t xml:space="preserve">digitally </w:t>
          </w:r>
          <w:r w:rsidRPr="00C37E82">
            <w:rPr>
              <w:b/>
              <w:sz w:val="24"/>
              <w:szCs w:val="24"/>
              <w:u w:val="single"/>
            </w:rPr>
            <w:t>and send to</w:t>
          </w:r>
          <w:r w:rsidRPr="00C37E82">
            <w:rPr>
              <w:b/>
              <w:sz w:val="24"/>
              <w:szCs w:val="24"/>
            </w:rPr>
            <w:t>:</w:t>
          </w:r>
        </w:p>
        <w:p w:rsidR="00586235" w:rsidRPr="003F1738" w:rsidRDefault="00586235" w:rsidP="00C37E82">
          <w:pPr>
            <w:pStyle w:val="Header"/>
            <w:jc w:val="right"/>
          </w:pPr>
          <w:r w:rsidRPr="00C37E82">
            <w:rPr>
              <w:b/>
            </w:rPr>
            <w:t xml:space="preserve">Email: </w:t>
          </w:r>
          <w:r>
            <w:t>whri</w:t>
          </w:r>
          <w:r w:rsidRPr="003F1738">
            <w:t>@cw.bc.ca</w:t>
          </w:r>
          <w:r>
            <w:t xml:space="preserve"> or </w:t>
          </w:r>
          <w:r w:rsidRPr="00C37E82">
            <w:rPr>
              <w:b/>
            </w:rPr>
            <w:t>Fax</w:t>
          </w:r>
          <w:r>
            <w:t>: 604-875-3895</w:t>
          </w:r>
        </w:p>
      </w:tc>
    </w:tr>
  </w:tbl>
  <w:p w:rsidR="00586235" w:rsidRPr="00132028" w:rsidRDefault="00586235" w:rsidP="00A10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780A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22E1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5EF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68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4E33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8CE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066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0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64E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D9015C"/>
    <w:multiLevelType w:val="hybridMultilevel"/>
    <w:tmpl w:val="CFD6C804"/>
    <w:lvl w:ilvl="0" w:tplc="0409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11">
    <w:nsid w:val="599316EB"/>
    <w:multiLevelType w:val="hybridMultilevel"/>
    <w:tmpl w:val="4F304AD2"/>
    <w:lvl w:ilvl="0" w:tplc="A0E8752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46A15"/>
    <w:multiLevelType w:val="hybridMultilevel"/>
    <w:tmpl w:val="382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F0E3A"/>
    <w:rsid w:val="00033DBA"/>
    <w:rsid w:val="00034EE4"/>
    <w:rsid w:val="00051F36"/>
    <w:rsid w:val="000779AA"/>
    <w:rsid w:val="00085328"/>
    <w:rsid w:val="00096A1D"/>
    <w:rsid w:val="000A0BC0"/>
    <w:rsid w:val="000C1BBE"/>
    <w:rsid w:val="000C6FD7"/>
    <w:rsid w:val="000D2EB7"/>
    <w:rsid w:val="000E0EA9"/>
    <w:rsid w:val="000E4820"/>
    <w:rsid w:val="00103F6A"/>
    <w:rsid w:val="00106D5D"/>
    <w:rsid w:val="00132028"/>
    <w:rsid w:val="001407B7"/>
    <w:rsid w:val="00155070"/>
    <w:rsid w:val="001A0420"/>
    <w:rsid w:val="001C56B7"/>
    <w:rsid w:val="001D0BC3"/>
    <w:rsid w:val="001D4CAA"/>
    <w:rsid w:val="001F6E54"/>
    <w:rsid w:val="00203740"/>
    <w:rsid w:val="0021385F"/>
    <w:rsid w:val="00215ADC"/>
    <w:rsid w:val="00282FF3"/>
    <w:rsid w:val="002C7B9D"/>
    <w:rsid w:val="002D42C7"/>
    <w:rsid w:val="00305216"/>
    <w:rsid w:val="00306601"/>
    <w:rsid w:val="003309C6"/>
    <w:rsid w:val="003340F3"/>
    <w:rsid w:val="00337445"/>
    <w:rsid w:val="00350FC8"/>
    <w:rsid w:val="00371334"/>
    <w:rsid w:val="0037731F"/>
    <w:rsid w:val="00380FDB"/>
    <w:rsid w:val="00391075"/>
    <w:rsid w:val="003E79B2"/>
    <w:rsid w:val="003F1738"/>
    <w:rsid w:val="003F461E"/>
    <w:rsid w:val="00410A84"/>
    <w:rsid w:val="00417003"/>
    <w:rsid w:val="00444DEB"/>
    <w:rsid w:val="004503C0"/>
    <w:rsid w:val="00451773"/>
    <w:rsid w:val="00456C9B"/>
    <w:rsid w:val="00463815"/>
    <w:rsid w:val="00484FFB"/>
    <w:rsid w:val="00493C8B"/>
    <w:rsid w:val="00496A65"/>
    <w:rsid w:val="004A2126"/>
    <w:rsid w:val="004B258D"/>
    <w:rsid w:val="004C19D7"/>
    <w:rsid w:val="004E663F"/>
    <w:rsid w:val="004E75E2"/>
    <w:rsid w:val="004F4D92"/>
    <w:rsid w:val="0051050F"/>
    <w:rsid w:val="0052105E"/>
    <w:rsid w:val="00523992"/>
    <w:rsid w:val="00586235"/>
    <w:rsid w:val="00593142"/>
    <w:rsid w:val="00594B8C"/>
    <w:rsid w:val="005C0039"/>
    <w:rsid w:val="005C4FDF"/>
    <w:rsid w:val="005D7C89"/>
    <w:rsid w:val="005E190C"/>
    <w:rsid w:val="005E2DA3"/>
    <w:rsid w:val="00604961"/>
    <w:rsid w:val="006259C6"/>
    <w:rsid w:val="00625E4E"/>
    <w:rsid w:val="00626908"/>
    <w:rsid w:val="006418A6"/>
    <w:rsid w:val="00651D81"/>
    <w:rsid w:val="006520F5"/>
    <w:rsid w:val="0066176D"/>
    <w:rsid w:val="00676ED4"/>
    <w:rsid w:val="00677421"/>
    <w:rsid w:val="006A356A"/>
    <w:rsid w:val="006C1282"/>
    <w:rsid w:val="006C35F5"/>
    <w:rsid w:val="006C38EA"/>
    <w:rsid w:val="006F2861"/>
    <w:rsid w:val="0070421B"/>
    <w:rsid w:val="007160B0"/>
    <w:rsid w:val="0072182A"/>
    <w:rsid w:val="00775DFA"/>
    <w:rsid w:val="007B1337"/>
    <w:rsid w:val="007B59F6"/>
    <w:rsid w:val="007C4A99"/>
    <w:rsid w:val="0082494D"/>
    <w:rsid w:val="00835AC7"/>
    <w:rsid w:val="008472B6"/>
    <w:rsid w:val="008720BF"/>
    <w:rsid w:val="0087269A"/>
    <w:rsid w:val="008961CD"/>
    <w:rsid w:val="00896B89"/>
    <w:rsid w:val="008B46EC"/>
    <w:rsid w:val="008C7DD9"/>
    <w:rsid w:val="008C7E0C"/>
    <w:rsid w:val="008E2547"/>
    <w:rsid w:val="00925C37"/>
    <w:rsid w:val="0095002B"/>
    <w:rsid w:val="009610D8"/>
    <w:rsid w:val="00971078"/>
    <w:rsid w:val="00975CED"/>
    <w:rsid w:val="009965E3"/>
    <w:rsid w:val="009A2E66"/>
    <w:rsid w:val="009B25B7"/>
    <w:rsid w:val="009B4D77"/>
    <w:rsid w:val="009B66CF"/>
    <w:rsid w:val="009C46F3"/>
    <w:rsid w:val="009F0E3A"/>
    <w:rsid w:val="009F6630"/>
    <w:rsid w:val="009F7ACD"/>
    <w:rsid w:val="00A046CE"/>
    <w:rsid w:val="00A10B0D"/>
    <w:rsid w:val="00A10FA6"/>
    <w:rsid w:val="00A32A2C"/>
    <w:rsid w:val="00A54570"/>
    <w:rsid w:val="00A64839"/>
    <w:rsid w:val="00A72530"/>
    <w:rsid w:val="00A7357F"/>
    <w:rsid w:val="00A87825"/>
    <w:rsid w:val="00AA069F"/>
    <w:rsid w:val="00AC33C0"/>
    <w:rsid w:val="00AD7C72"/>
    <w:rsid w:val="00AE71FF"/>
    <w:rsid w:val="00AF66B4"/>
    <w:rsid w:val="00B12573"/>
    <w:rsid w:val="00B202BF"/>
    <w:rsid w:val="00B30FD5"/>
    <w:rsid w:val="00B330E3"/>
    <w:rsid w:val="00B35231"/>
    <w:rsid w:val="00B35947"/>
    <w:rsid w:val="00B56FC0"/>
    <w:rsid w:val="00B62DB7"/>
    <w:rsid w:val="00B663A2"/>
    <w:rsid w:val="00B74C8D"/>
    <w:rsid w:val="00B861EF"/>
    <w:rsid w:val="00BA3D7F"/>
    <w:rsid w:val="00BB73CE"/>
    <w:rsid w:val="00BC12BB"/>
    <w:rsid w:val="00BD0285"/>
    <w:rsid w:val="00BD12D3"/>
    <w:rsid w:val="00BD5164"/>
    <w:rsid w:val="00BD688B"/>
    <w:rsid w:val="00BE54BB"/>
    <w:rsid w:val="00C006BF"/>
    <w:rsid w:val="00C16A39"/>
    <w:rsid w:val="00C30916"/>
    <w:rsid w:val="00C3153E"/>
    <w:rsid w:val="00C37E82"/>
    <w:rsid w:val="00C4794C"/>
    <w:rsid w:val="00C47C2A"/>
    <w:rsid w:val="00C829EE"/>
    <w:rsid w:val="00C8463B"/>
    <w:rsid w:val="00CA16C8"/>
    <w:rsid w:val="00CB4F09"/>
    <w:rsid w:val="00CB77C3"/>
    <w:rsid w:val="00CF0AFF"/>
    <w:rsid w:val="00CF2E0A"/>
    <w:rsid w:val="00D00F22"/>
    <w:rsid w:val="00D13DEC"/>
    <w:rsid w:val="00D51320"/>
    <w:rsid w:val="00D77A7F"/>
    <w:rsid w:val="00DA5368"/>
    <w:rsid w:val="00DC0245"/>
    <w:rsid w:val="00DC2A7A"/>
    <w:rsid w:val="00DD1B31"/>
    <w:rsid w:val="00DE0E2E"/>
    <w:rsid w:val="00E31777"/>
    <w:rsid w:val="00E32C25"/>
    <w:rsid w:val="00E615DA"/>
    <w:rsid w:val="00E65922"/>
    <w:rsid w:val="00E74836"/>
    <w:rsid w:val="00E82B0C"/>
    <w:rsid w:val="00EA0438"/>
    <w:rsid w:val="00EA3529"/>
    <w:rsid w:val="00F045BF"/>
    <w:rsid w:val="00F16DBD"/>
    <w:rsid w:val="00F26CB2"/>
    <w:rsid w:val="00F40B27"/>
    <w:rsid w:val="00F45164"/>
    <w:rsid w:val="00F45EFD"/>
    <w:rsid w:val="00F82336"/>
    <w:rsid w:val="00FA1EC9"/>
    <w:rsid w:val="00FB6A44"/>
    <w:rsid w:val="00FD79A0"/>
    <w:rsid w:val="00FE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3C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CB77C3"/>
    <w:rPr>
      <w:rFonts w:cs="Times New Roman"/>
    </w:rPr>
  </w:style>
  <w:style w:type="paragraph" w:styleId="Footer">
    <w:name w:val="footer"/>
    <w:basedOn w:val="Normal"/>
    <w:link w:val="FooterChar"/>
    <w:semiHidden/>
    <w:rsid w:val="00CB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CB77C3"/>
    <w:rPr>
      <w:rFonts w:cs="Times New Roman"/>
    </w:rPr>
  </w:style>
  <w:style w:type="table" w:styleId="TableGrid">
    <w:name w:val="Table Grid"/>
    <w:basedOn w:val="TableNormal"/>
    <w:locked/>
    <w:rsid w:val="00FA1E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F1738"/>
    <w:rPr>
      <w:color w:val="0000FF"/>
      <w:u w:val="single"/>
    </w:rPr>
  </w:style>
  <w:style w:type="character" w:styleId="PageNumber">
    <w:name w:val="page number"/>
    <w:basedOn w:val="DefaultParagraphFont"/>
    <w:rsid w:val="00B62DB7"/>
  </w:style>
  <w:style w:type="paragraph" w:styleId="BalloonText">
    <w:name w:val="Balloon Text"/>
    <w:basedOn w:val="Normal"/>
    <w:link w:val="BalloonTextChar"/>
    <w:rsid w:val="005C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03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87825"/>
    <w:rPr>
      <w:color w:val="800080"/>
      <w:u w:val="single"/>
    </w:rPr>
  </w:style>
  <w:style w:type="paragraph" w:customStyle="1" w:styleId="Q-Heading">
    <w:name w:val="Q-Heading"/>
    <w:basedOn w:val="Normal"/>
    <w:next w:val="Normal"/>
    <w:rsid w:val="0082494D"/>
    <w:pPr>
      <w:spacing w:before="100" w:beforeAutospacing="1" w:after="100" w:afterAutospacing="1" w:line="240" w:lineRule="auto"/>
      <w:ind w:left="494" w:right="58"/>
    </w:pPr>
    <w:rPr>
      <w:rFonts w:ascii="Tahoma" w:hAnsi="Tahoma" w:cs="Tahoma"/>
      <w:b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HRI\Membership\WHRI%20Membership\Archive%20of%20previous%20documents\2012\Forms\WHRI%20Membership%20-%20Applicant%20Form%20V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F01F9-434C-4DC2-BFD9-64475018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WHRI Membership - Applicant Form V3.0.dot</Template>
  <TotalTime>3</TotalTime>
  <Pages>3</Pages>
  <Words>575</Words>
  <Characters>7318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Amanpreet.Kahlon</dc:creator>
  <cp:keywords/>
  <dc:description/>
  <cp:lastModifiedBy>Amanpreet.Kahlon</cp:lastModifiedBy>
  <cp:revision>3</cp:revision>
  <cp:lastPrinted>2012-08-29T14:57:00Z</cp:lastPrinted>
  <dcterms:created xsi:type="dcterms:W3CDTF">2015-04-09T22:33:00Z</dcterms:created>
  <dcterms:modified xsi:type="dcterms:W3CDTF">2015-04-09T22:36:00Z</dcterms:modified>
</cp:coreProperties>
</file>